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23" w:rsidRDefault="00A52723" w:rsidP="00AF379E">
      <w:pPr>
        <w:rPr>
          <w:rFonts w:cs="Arial"/>
          <w:sz w:val="22"/>
          <w:szCs w:val="22"/>
        </w:rPr>
      </w:pPr>
    </w:p>
    <w:p w:rsidR="00A52723" w:rsidRDefault="00A52723" w:rsidP="00AF379E">
      <w:pPr>
        <w:rPr>
          <w:rFonts w:cs="Arial"/>
          <w:sz w:val="22"/>
          <w:szCs w:val="22"/>
        </w:rPr>
      </w:pPr>
    </w:p>
    <w:p w:rsidR="00A52723" w:rsidRDefault="00A52723" w:rsidP="00AF379E">
      <w:pPr>
        <w:pStyle w:val="Title"/>
        <w:spacing w:line="360" w:lineRule="auto"/>
        <w:ind w:right="-2"/>
        <w:jc w:val="left"/>
        <w:rPr>
          <w:rFonts w:ascii="Arial" w:hAnsi="Arial"/>
          <w:b/>
          <w:sz w:val="40"/>
          <w:lang w:val="de-DE"/>
        </w:rPr>
      </w:pPr>
      <w:r>
        <w:rPr>
          <w:rFonts w:ascii="Arial" w:hAnsi="Arial"/>
          <w:b/>
          <w:sz w:val="40"/>
          <w:lang w:val="de-DE"/>
        </w:rPr>
        <w:t>Presseinformation</w:t>
      </w:r>
    </w:p>
    <w:p w:rsidR="00A52723" w:rsidRDefault="00A52723" w:rsidP="00AF379E">
      <w:pPr>
        <w:pStyle w:val="Title"/>
        <w:ind w:right="-2"/>
        <w:jc w:val="left"/>
        <w:rPr>
          <w:rFonts w:ascii="Arial" w:hAnsi="Arial"/>
          <w:sz w:val="20"/>
          <w:lang w:val="de-DE"/>
        </w:rPr>
      </w:pPr>
      <w:r>
        <w:rPr>
          <w:rFonts w:ascii="Arial" w:hAnsi="Arial"/>
          <w:sz w:val="20"/>
          <w:lang w:val="de-DE"/>
        </w:rPr>
        <w:t>Datum:</w:t>
      </w:r>
      <w:r>
        <w:rPr>
          <w:rFonts w:ascii="Arial" w:hAnsi="Arial"/>
          <w:sz w:val="20"/>
          <w:lang w:val="de-DE"/>
        </w:rPr>
        <w:tab/>
      </w:r>
      <w:r>
        <w:rPr>
          <w:rFonts w:ascii="Arial" w:hAnsi="Arial"/>
          <w:sz w:val="20"/>
          <w:lang w:val="de-DE"/>
        </w:rPr>
        <w:tab/>
        <w:t>Dezember 2021</w:t>
      </w:r>
    </w:p>
    <w:p w:rsidR="00A52723" w:rsidRDefault="00A52723" w:rsidP="00AF379E">
      <w:pPr>
        <w:pStyle w:val="BodyText"/>
        <w:rPr>
          <w:sz w:val="20"/>
        </w:rPr>
      </w:pPr>
      <w:r>
        <w:rPr>
          <w:sz w:val="20"/>
        </w:rPr>
        <w:t>Thema:</w:t>
      </w:r>
      <w:r>
        <w:rPr>
          <w:sz w:val="20"/>
        </w:rPr>
        <w:tab/>
      </w:r>
      <w:r>
        <w:rPr>
          <w:sz w:val="20"/>
        </w:rPr>
        <w:tab/>
        <w:t>NOLD Hydraulik + Pneumatik GmbH beliefert PARAVAN GmbH mit Komponenten von ACE</w:t>
      </w:r>
    </w:p>
    <w:p w:rsidR="00A52723" w:rsidRDefault="00A52723" w:rsidP="00AF379E">
      <w:pPr>
        <w:rPr>
          <w:rFonts w:cs="Arial"/>
          <w:sz w:val="22"/>
          <w:szCs w:val="22"/>
        </w:rPr>
      </w:pPr>
    </w:p>
    <w:p w:rsidR="00A52723" w:rsidRDefault="00A52723" w:rsidP="00AF379E">
      <w:pPr>
        <w:rPr>
          <w:rFonts w:cs="Arial"/>
          <w:sz w:val="22"/>
          <w:szCs w:val="22"/>
        </w:rPr>
      </w:pPr>
    </w:p>
    <w:p w:rsidR="00A52723" w:rsidRDefault="00A52723" w:rsidP="00AF379E">
      <w:pPr>
        <w:rPr>
          <w:rFonts w:cs="Arial"/>
          <w:b/>
          <w:sz w:val="28"/>
          <w:szCs w:val="28"/>
        </w:rPr>
      </w:pPr>
      <w:r>
        <w:rPr>
          <w:rFonts w:cs="Arial"/>
          <w:b/>
          <w:sz w:val="28"/>
          <w:szCs w:val="28"/>
        </w:rPr>
        <w:t>Sanfte Bewegung: Gasdruckfedern unterstützen Hubkraft von innovativen Stehrollstühlen</w:t>
      </w:r>
    </w:p>
    <w:p w:rsidR="00A52723" w:rsidRDefault="00A52723" w:rsidP="00AF379E">
      <w:pPr>
        <w:pStyle w:val="BodyText"/>
        <w:rPr>
          <w:color w:val="000000"/>
          <w:sz w:val="22"/>
          <w:szCs w:val="22"/>
        </w:rPr>
      </w:pPr>
    </w:p>
    <w:p w:rsidR="00A52723" w:rsidRDefault="00A52723" w:rsidP="00AF379E">
      <w:pPr>
        <w:pStyle w:val="BodyText"/>
        <w:rPr>
          <w:color w:val="000000"/>
          <w:sz w:val="22"/>
          <w:szCs w:val="22"/>
          <w:u w:val="single"/>
        </w:rPr>
      </w:pPr>
    </w:p>
    <w:p w:rsidR="00A52723" w:rsidRDefault="00A52723" w:rsidP="00AF379E">
      <w:pPr>
        <w:rPr>
          <w:b/>
          <w:color w:val="000000"/>
          <w:sz w:val="22"/>
          <w:szCs w:val="22"/>
        </w:rPr>
      </w:pPr>
      <w:r>
        <w:rPr>
          <w:b/>
          <w:color w:val="000000"/>
          <w:sz w:val="22"/>
          <w:szCs w:val="22"/>
        </w:rPr>
        <w:t xml:space="preserve">Einen neuartigen medizinischen Pflege- und Stehrollstuhl für in ihrer Mobilität eingeschränkte Menschen, wie etwa Personen in Reha, zu konstruieren, bedarf feinster Abstimmung aller medizinischen und technischen Komponenten. Im vorliegenden Fall ist es der PARAVAN GmbH gelungen, binnen zwei Jahren eine Studie zur Marktreife zu bringen. Die </w:t>
      </w:r>
      <w:r>
        <w:rPr>
          <w:b/>
          <w:sz w:val="22"/>
          <w:szCs w:val="22"/>
        </w:rPr>
        <w:t>NOLD Hydraulik + Pneumatik GmbH und Komponenten von ACE halfen dabei.</w:t>
      </w:r>
    </w:p>
    <w:p w:rsidR="00A52723" w:rsidRDefault="00A52723" w:rsidP="00AF379E">
      <w:pPr>
        <w:rPr>
          <w:color w:val="000000"/>
          <w:sz w:val="22"/>
          <w:szCs w:val="22"/>
        </w:rPr>
      </w:pPr>
    </w:p>
    <w:p w:rsidR="00A52723" w:rsidRDefault="00A52723" w:rsidP="00AF379E">
      <w:pPr>
        <w:rPr>
          <w:color w:val="000000"/>
          <w:sz w:val="22"/>
          <w:szCs w:val="22"/>
        </w:rPr>
      </w:pPr>
    </w:p>
    <w:p w:rsidR="00A52723" w:rsidRDefault="00A52723" w:rsidP="00AF379E">
      <w:pPr>
        <w:rPr>
          <w:sz w:val="22"/>
          <w:szCs w:val="22"/>
        </w:rPr>
      </w:pPr>
      <w:r>
        <w:rPr>
          <w:sz w:val="22"/>
          <w:szCs w:val="22"/>
        </w:rPr>
        <w:t>Die PARAVAN GmbH ist im Markt der individuell angepassten Behindertenfahrzeuge führend. Zugrunde liegt dem Erfolg des Unternehmens aus Pfronstetten-Aichelau bei Reutlingen die Vision seines Gründers Roland Arnold, Menschen mit Handicaps ihre Mobilität und Lebensfreude zurück zu geben. Angetrieben von sozialem Engagement und schwäbischem Fleiß liefert PARAVAN ganzheitliche Lösungen, selbst für Menschen mit hochgradigen Einschränkungen wie Tetraplegie, fortschreitenden neuromuskulären Erkrankungen oder Dyslepsie, um wieder am Straßenverkehr teilnehmen zu können. „PARAVAN ist Erfinder, Entwickler und Hersteller zugleich. Die Lösungen zeichnen sich von der Software über die Elektronik bis zum Maschinenbau durch deutsche Wertarbeit aus einer Hand aus“, erklärt Alexander Nerz, Marketingleiter der PARAVAN GmbH.</w:t>
      </w:r>
    </w:p>
    <w:p w:rsidR="00A52723" w:rsidRDefault="00A52723" w:rsidP="00AF379E">
      <w:pPr>
        <w:rPr>
          <w:sz w:val="22"/>
          <w:szCs w:val="22"/>
        </w:rPr>
      </w:pPr>
    </w:p>
    <w:p w:rsidR="00A52723" w:rsidRDefault="00A52723" w:rsidP="00AF379E">
      <w:pPr>
        <w:rPr>
          <w:sz w:val="22"/>
          <w:szCs w:val="22"/>
        </w:rPr>
      </w:pPr>
      <w:r>
        <w:rPr>
          <w:sz w:val="22"/>
          <w:szCs w:val="22"/>
        </w:rPr>
        <w:t>Dabei geht es um den ganzheitlichen Ansatz, alles aus einer Hand zu bieten: Über den PARAVAN Kassettenlift oder die Unterflurrampe können Fahrerinnen und Fahrer mit ihrem Rollstuhl direkt bis vor das Lenkrad fahren. Die eigens entwickelte Dockingstation verbindet diesen fest mit dem Auto. Über das multiredundante Drive-by-wire-System ’Space Drive’ kann die Steuerung des Autos, also die Bedienung von Lenkung, Gas und Bremse, individuell abgestimmt werden. Egal, ob bei angepassten elektronischen Lenk- und Fahrhilfen, Elektrorollstühlen oder Fahrzeugumbauten, das Ziel von PARAVAN ist es immer, eine maximal mögliche Mobilität für Kunden zu erreichen. Beratung durch international anerkannte Sachverständige, speziell geschulte Fahrlehrer sowie ein Mobilitätszentrum, bei dem Interessenten alle Produkte in der Praxis testen können, komplettieren das Programm. So wie das Team aus Schwaben auf fachlicher Seite mit namhaften Medizinern, Patienten und Therapeuten kooperiert, so greift man auch bei der Auswahl von technischen Komponenten auf kompetente Unterstützung zurück, wie der folgende Einsatzfall zeigt.</w:t>
      </w:r>
    </w:p>
    <w:p w:rsidR="00A52723" w:rsidRDefault="00A52723" w:rsidP="00AF379E">
      <w:pPr>
        <w:rPr>
          <w:sz w:val="22"/>
          <w:szCs w:val="22"/>
        </w:rPr>
      </w:pPr>
    </w:p>
    <w:p w:rsidR="00A52723" w:rsidRDefault="00A52723" w:rsidP="00AF379E">
      <w:pPr>
        <w:rPr>
          <w:rFonts w:cs="Arial"/>
          <w:sz w:val="22"/>
          <w:szCs w:val="22"/>
        </w:rPr>
      </w:pPr>
    </w:p>
    <w:p w:rsidR="00A52723" w:rsidRPr="00540861" w:rsidRDefault="00A52723" w:rsidP="00AF379E">
      <w:pPr>
        <w:rPr>
          <w:rFonts w:cs="Arial"/>
          <w:b/>
          <w:sz w:val="24"/>
          <w:szCs w:val="24"/>
        </w:rPr>
      </w:pPr>
      <w:r w:rsidRPr="00540861">
        <w:rPr>
          <w:rFonts w:cs="Arial"/>
          <w:b/>
          <w:sz w:val="24"/>
          <w:szCs w:val="24"/>
        </w:rPr>
        <w:t>Erfolgreiche Partnerschaft für noch sanftere Geschwindigkeitsregulierung</w:t>
      </w:r>
    </w:p>
    <w:p w:rsidR="00A52723" w:rsidRDefault="00A52723" w:rsidP="00AF379E">
      <w:pPr>
        <w:rPr>
          <w:rFonts w:cs="Arial"/>
          <w:sz w:val="22"/>
          <w:szCs w:val="22"/>
        </w:rPr>
      </w:pPr>
    </w:p>
    <w:p w:rsidR="00A52723" w:rsidRDefault="00A52723" w:rsidP="00AF379E">
      <w:pPr>
        <w:rPr>
          <w:rFonts w:cs="Arial"/>
          <w:sz w:val="22"/>
          <w:szCs w:val="22"/>
        </w:rPr>
      </w:pPr>
      <w:r>
        <w:rPr>
          <w:rFonts w:cs="Arial"/>
          <w:sz w:val="22"/>
          <w:szCs w:val="22"/>
        </w:rPr>
        <w:t xml:space="preserve">Um der Zielsetzung maximaler Mobilität und größerer Lebensfreude für Patienten gerecht zu werden und weil während der 24-monatigen Entwicklungs- und Fertigungsphase des innovativen medizinischen Pflege- und Stehrollstuhls PR Biolution die fehlenden Puzzle-Teile Stück für Stück ergänzt sowie bestehende Komponenten kontinuierlich verbessert wurden, stand das Entwicklungsteam von PARAVAN in engem Kontakt mit der NOLD Hydraulik + Pneumatik GmbH. Das Unternehmen mit Hauptsitz in Bad Waldsee gehört zum Pool der Lieferanten von PARAVAN und vertreibt die Lösungen namhafter Hersteller in den Bereichen Hydraulik-, Pneumatik-, </w:t>
      </w:r>
    </w:p>
    <w:p w:rsidR="00A52723" w:rsidRPr="00BD39EF" w:rsidRDefault="00A52723" w:rsidP="00AF379E">
      <w:pPr>
        <w:rPr>
          <w:rFonts w:cs="Arial"/>
          <w:sz w:val="22"/>
          <w:szCs w:val="22"/>
        </w:rPr>
      </w:pPr>
      <w:r>
        <w:rPr>
          <w:rFonts w:cs="Arial"/>
          <w:b/>
          <w:sz w:val="22"/>
          <w:szCs w:val="22"/>
        </w:rPr>
        <w:br w:type="page"/>
      </w:r>
    </w:p>
    <w:p w:rsidR="00A52723" w:rsidRDefault="00A52723" w:rsidP="00AF379E">
      <w:pPr>
        <w:rPr>
          <w:rFonts w:cs="Arial"/>
          <w:sz w:val="22"/>
          <w:szCs w:val="22"/>
        </w:rPr>
      </w:pPr>
    </w:p>
    <w:p w:rsidR="00A52723" w:rsidRDefault="00A52723" w:rsidP="00AF379E">
      <w:pPr>
        <w:rPr>
          <w:rFonts w:cs="Arial"/>
          <w:sz w:val="22"/>
          <w:szCs w:val="22"/>
        </w:rPr>
      </w:pPr>
    </w:p>
    <w:p w:rsidR="00A52723" w:rsidRDefault="00A52723" w:rsidP="00AF379E">
      <w:pPr>
        <w:rPr>
          <w:rFonts w:cs="Arial"/>
          <w:sz w:val="22"/>
          <w:szCs w:val="22"/>
        </w:rPr>
      </w:pPr>
    </w:p>
    <w:p w:rsidR="00A52723" w:rsidRDefault="00A52723" w:rsidP="00AF379E">
      <w:pPr>
        <w:rPr>
          <w:rFonts w:cs="Arial"/>
          <w:sz w:val="22"/>
          <w:szCs w:val="22"/>
        </w:rPr>
      </w:pPr>
      <w:r>
        <w:rPr>
          <w:rFonts w:cs="Arial"/>
          <w:sz w:val="22"/>
          <w:szCs w:val="22"/>
        </w:rPr>
        <w:t>Druckluft- und Elektromechanikkomponenten. „Der Stehrollstuhl PR Biolution ist in seiner Konstruktion und seiner Präzision ein absolutes Novum. In die Entwicklung und Fertigung sind neueste Erkenntnisse aus der Mechanik, der Mechatronik, der neuro- und geriatrischen Rehabilitation sowie neueste medizinische Kenntnisse mit eingeflossen. Daher ging es bei dem nach strengen medizintechnischen Richtlinien entwickelten Hilfsmittel auch darum, hinsichtlich Stabilität und Sicherheit einzigartig zu sein“, erklärt Stefan Ludwig, Leiter Rollstuhlsysteme.</w:t>
      </w:r>
    </w:p>
    <w:p w:rsidR="00A52723" w:rsidRDefault="00A52723" w:rsidP="00AF379E">
      <w:pPr>
        <w:rPr>
          <w:rFonts w:cs="Arial"/>
          <w:sz w:val="22"/>
          <w:szCs w:val="22"/>
        </w:rPr>
      </w:pPr>
    </w:p>
    <w:p w:rsidR="00A52723" w:rsidRDefault="00A52723" w:rsidP="00AF379E">
      <w:pPr>
        <w:rPr>
          <w:rFonts w:cs="Arial"/>
          <w:sz w:val="22"/>
          <w:szCs w:val="22"/>
        </w:rPr>
      </w:pPr>
      <w:r>
        <w:rPr>
          <w:rFonts w:cs="Arial"/>
          <w:sz w:val="22"/>
          <w:szCs w:val="22"/>
        </w:rPr>
        <w:t>Die für das Team gemeinsam zu lösende Aufgabe bestand darin, im Stehrollstuhl PR Biolution den Lauf und die Beschleunigungskräfte des Elektromotors zu regulieren. Besonders die automatisierten und vorprogrammierten Bewegungsabläufe, die mit den jeweils behandelnden Personen genau abgestimmt sind, galt es, so sanft gleitend und damit so angenehm wie technisch möglich ablaufen zu lassen. Denn auch nur kleinste ruckartige Bewegungen sind zum Beispiel bei Reha-Patientinnen und -Patienten zu vermeiden, da diese oft besonders schmerzempfindlich sind und sensibel auf Streckungen oder Stauchungen etwa von Gelenken oder Muskelpartien reagieren.</w:t>
      </w:r>
    </w:p>
    <w:p w:rsidR="00A52723" w:rsidRDefault="00A52723" w:rsidP="00AF379E">
      <w:pPr>
        <w:rPr>
          <w:rFonts w:cs="Arial"/>
          <w:sz w:val="22"/>
          <w:szCs w:val="22"/>
        </w:rPr>
      </w:pPr>
    </w:p>
    <w:p w:rsidR="00A52723" w:rsidRDefault="00A52723" w:rsidP="00AF379E">
      <w:pPr>
        <w:rPr>
          <w:rFonts w:cs="Arial"/>
          <w:sz w:val="22"/>
          <w:szCs w:val="22"/>
        </w:rPr>
      </w:pPr>
      <w:r>
        <w:rPr>
          <w:rFonts w:cs="Arial"/>
          <w:sz w:val="22"/>
          <w:szCs w:val="22"/>
        </w:rPr>
        <w:t>Für die gewünschte Unterstützung des Liftmotors wählten die Partner nach der Ermittlung aller Auslegungsdaten dann Industrie-Gasdruckfedern aus. In der</w:t>
      </w:r>
      <w:r>
        <w:rPr>
          <w:rFonts w:cs="Arial"/>
          <w:sz w:val="22"/>
          <w:szCs w:val="22"/>
          <w:lang w:eastAsia="ja-JP" w:bidi="he-IL"/>
        </w:rPr>
        <w:t xml:space="preserve"> Zentrale in Bad Waldsee, wie auch in der Niederlassung</w:t>
      </w:r>
      <w:r>
        <w:rPr>
          <w:rFonts w:cs="Arial"/>
          <w:sz w:val="22"/>
          <w:lang w:eastAsia="ja-JP"/>
        </w:rPr>
        <w:t xml:space="preserve"> Riederich</w:t>
      </w:r>
      <w:r>
        <w:rPr>
          <w:rFonts w:cs="Arial"/>
          <w:sz w:val="22"/>
          <w:szCs w:val="22"/>
        </w:rPr>
        <w:t xml:space="preserve"> der NOLD Hydraulik + Pneumatik GmbH, welche die PARAVAN GmbH nicht nur in diesem Fall betreut, wird im Bereich der Geschwindigkeitsregulierung auf die Lösungen der ACE Stoßdämpfer GmbH vertraut, da sich deren Gasdruck- und Gaszugfedern zum einen durch hohe Funktionalität und lange Lebensdauer auszeichnen. Zum anderen sind mit ihnen dank der integrierten Ventiltechnik kundenspezifisch anpassbare Hübe und Ausschubkräfte zu erzielen. Nicht zuletzt handelt es sich bei diesen Komponenten ebenso wie beim medizinischen Pflege- und Stehrollstuhl PR Biolution um maßgeschneiderte Lösungen Made in Germany.</w:t>
      </w:r>
    </w:p>
    <w:p w:rsidR="00A52723" w:rsidRDefault="00A52723" w:rsidP="00AF379E">
      <w:pPr>
        <w:rPr>
          <w:rFonts w:cs="Arial"/>
          <w:sz w:val="22"/>
          <w:szCs w:val="22"/>
        </w:rPr>
      </w:pPr>
    </w:p>
    <w:p w:rsidR="00A52723" w:rsidRDefault="00A52723" w:rsidP="00AF379E">
      <w:pPr>
        <w:autoSpaceDE w:val="0"/>
        <w:autoSpaceDN w:val="0"/>
        <w:adjustRightInd w:val="0"/>
        <w:rPr>
          <w:rFonts w:cs="Arial"/>
          <w:sz w:val="22"/>
          <w:szCs w:val="22"/>
        </w:rPr>
      </w:pPr>
      <w:r>
        <w:rPr>
          <w:rFonts w:cs="Arial"/>
          <w:sz w:val="22"/>
          <w:szCs w:val="22"/>
        </w:rPr>
        <w:t>Normalerweise kommen Gasdruck- oder Gaszugfedern immer dann zum Einsatz, wenn es darum geht, die Handkraft beim Öffnen von Klappen und Hauben zu unterstützen. So sind die hochwertigen Lösungen des Langenfelder Unternehmens ACE, das seit 2016 zu der Stabilus-Gruppe gehört, in der Lage, eine perfekte Unterstützung der menschlichen Muskulatur mit Kräften von 10 N bis 13.000 N bei Körperdurchmessern von 8 mm bis 70 mm zu bieten. Im konkreten Fall wurden Modelle des Typs GS-28-150-AA-2500 verbaut, was bedeutet, dass bei einem Zylinderdurchmesser von 28 mm und einem Hub von 150 mm maximal 2.500 N als Ausschubkraft zur Verfügung stehen. Diese Werte erweisen sich in der Praxis des Stehrollstuhls PR Biolution als ideal. Für die PARAVAN GmbH zieht Stefan Ludwig dieses Fazit: „Es</w:t>
      </w:r>
      <w:r>
        <w:rPr>
          <w:rFonts w:cs="CIDFont+F4"/>
          <w:sz w:val="22"/>
          <w:szCs w:val="24"/>
          <w:lang w:eastAsia="ja-JP"/>
        </w:rPr>
        <w:t xml:space="preserve"> kommt durch den Einsatz der </w:t>
      </w:r>
      <w:r>
        <w:rPr>
          <w:rFonts w:cs="Arial"/>
          <w:sz w:val="22"/>
          <w:szCs w:val="22"/>
        </w:rPr>
        <w:t xml:space="preserve">Industrie-Gasdruckfedern von NOLD </w:t>
      </w:r>
      <w:r>
        <w:rPr>
          <w:rFonts w:cs="CIDFont+F4"/>
          <w:sz w:val="22"/>
          <w:szCs w:val="24"/>
          <w:lang w:eastAsia="ja-JP"/>
        </w:rPr>
        <w:t>zu einer Kraftunterstützung des Motors, der dadurch einen stabilen Lauf sowie eine verlässliche Zuführung der Hubkraft unterstützt und sicherstellt. Das Ziel unserer Ingenieure, einen Stehrollstuhl zu realisieren, der hautnah den Bedürfnissen und den Krankheitsbildern jedes Patienten anpassbar ist, ließ sich auch dank der Integration dieser Komponente erreichen.“</w:t>
      </w:r>
    </w:p>
    <w:p w:rsidR="00A52723" w:rsidRDefault="00A52723" w:rsidP="00AF379E">
      <w:pPr>
        <w:rPr>
          <w:rFonts w:cs="Arial"/>
          <w:sz w:val="22"/>
          <w:szCs w:val="22"/>
        </w:rPr>
      </w:pPr>
    </w:p>
    <w:p w:rsidR="00A52723" w:rsidRDefault="00A52723" w:rsidP="00AF379E">
      <w:pPr>
        <w:rPr>
          <w:rFonts w:cs="Arial"/>
        </w:rPr>
      </w:pPr>
      <w:r>
        <w:rPr>
          <w:rFonts w:cs="Arial"/>
        </w:rPr>
        <w:t>6.183 Zeichen mit Leerzeichen</w:t>
      </w:r>
    </w:p>
    <w:p w:rsidR="00A52723" w:rsidRDefault="00A52723" w:rsidP="00AF379E">
      <w:pPr>
        <w:rPr>
          <w:rFonts w:cs="Arial"/>
          <w:sz w:val="22"/>
          <w:szCs w:val="22"/>
        </w:rPr>
      </w:pPr>
      <w:bookmarkStart w:id="0" w:name="_GoBack"/>
      <w:bookmarkEnd w:id="0"/>
    </w:p>
    <w:p w:rsidR="00A52723" w:rsidRDefault="00A52723" w:rsidP="00AF379E">
      <w:pPr>
        <w:rPr>
          <w:rFonts w:cs="Arial"/>
          <w:sz w:val="22"/>
          <w:szCs w:val="22"/>
        </w:rPr>
      </w:pPr>
    </w:p>
    <w:p w:rsidR="00A52723" w:rsidRPr="00DC254F" w:rsidRDefault="00A52723" w:rsidP="00DC254F">
      <w:pPr>
        <w:rPr>
          <w:rFonts w:cs="Arial"/>
          <w:b/>
          <w:sz w:val="22"/>
          <w:szCs w:val="22"/>
        </w:rPr>
      </w:pPr>
      <w:r w:rsidRPr="00DC254F">
        <w:rPr>
          <w:rFonts w:cs="Arial"/>
          <w:b/>
          <w:sz w:val="22"/>
          <w:szCs w:val="22"/>
        </w:rPr>
        <w:t>Autor</w:t>
      </w:r>
    </w:p>
    <w:p w:rsidR="00A52723" w:rsidRDefault="00A52723" w:rsidP="00DC254F">
      <w:pPr>
        <w:rPr>
          <w:rFonts w:cs="Arial"/>
          <w:sz w:val="22"/>
          <w:szCs w:val="22"/>
        </w:rPr>
      </w:pPr>
    </w:p>
    <w:p w:rsidR="00A52723" w:rsidRDefault="00A52723" w:rsidP="00DC254F">
      <w:pPr>
        <w:rPr>
          <w:rFonts w:cs="Arial"/>
          <w:sz w:val="22"/>
          <w:szCs w:val="22"/>
        </w:rPr>
      </w:pPr>
      <w:r>
        <w:rPr>
          <w:rFonts w:cs="Arial"/>
          <w:sz w:val="22"/>
          <w:szCs w:val="22"/>
        </w:rPr>
        <w:t xml:space="preserve">Robert Timmerberg </w:t>
      </w:r>
      <w:r w:rsidRPr="00E16472">
        <w:rPr>
          <w:rFonts w:cs="Arial"/>
          <w:sz w:val="22"/>
          <w:szCs w:val="22"/>
        </w:rPr>
        <w:t xml:space="preserve">M. A., Fachjournalist, plus2 GmbH, </w:t>
      </w:r>
      <w:r>
        <w:rPr>
          <w:rFonts w:cs="Arial"/>
          <w:sz w:val="22"/>
          <w:szCs w:val="22"/>
        </w:rPr>
        <w:t>Düsseldorf</w:t>
      </w:r>
    </w:p>
    <w:p w:rsidR="00A52723" w:rsidRDefault="00A52723" w:rsidP="00AF379E">
      <w:pPr>
        <w:rPr>
          <w:rFonts w:cs="Arial"/>
          <w:sz w:val="22"/>
          <w:szCs w:val="22"/>
        </w:rPr>
      </w:pPr>
    </w:p>
    <w:p w:rsidR="00A52723" w:rsidRDefault="00A52723" w:rsidP="00AF379E">
      <w:pPr>
        <w:rPr>
          <w:rFonts w:cs="Arial"/>
          <w:sz w:val="22"/>
          <w:szCs w:val="22"/>
        </w:rPr>
      </w:pPr>
      <w:r>
        <w:rPr>
          <w:rFonts w:cs="Arial"/>
          <w:sz w:val="22"/>
          <w:szCs w:val="22"/>
        </w:rPr>
        <w:br w:type="column"/>
      </w:r>
    </w:p>
    <w:p w:rsidR="00A52723" w:rsidRDefault="00A52723" w:rsidP="00AF379E">
      <w:pPr>
        <w:rPr>
          <w:rFonts w:cs="Arial"/>
          <w:sz w:val="22"/>
          <w:szCs w:val="22"/>
        </w:rPr>
      </w:pPr>
    </w:p>
    <w:p w:rsidR="00A52723" w:rsidRDefault="00A52723" w:rsidP="00AF379E">
      <w:pPr>
        <w:rPr>
          <w:rFonts w:cs="Arial"/>
          <w:b/>
          <w:sz w:val="22"/>
          <w:szCs w:val="22"/>
        </w:rPr>
      </w:pPr>
      <w:r>
        <w:rPr>
          <w:rFonts w:cs="Arial"/>
          <w:b/>
          <w:sz w:val="22"/>
          <w:szCs w:val="22"/>
        </w:rPr>
        <w:t>Bilder und Bildunterschriften</w:t>
      </w:r>
    </w:p>
    <w:p w:rsidR="00A52723" w:rsidRDefault="00A52723" w:rsidP="00AF379E">
      <w:pPr>
        <w:rPr>
          <w:rFonts w:cs="Arial"/>
          <w:sz w:val="22"/>
          <w:szCs w:val="22"/>
        </w:rPr>
      </w:pPr>
    </w:p>
    <w:p w:rsidR="00A52723" w:rsidRDefault="00A52723" w:rsidP="00AF379E">
      <w:pPr>
        <w:rPr>
          <w:rFonts w:cs="Arial"/>
          <w:sz w:val="22"/>
          <w:szCs w:val="22"/>
          <w:u w:val="single"/>
        </w:rPr>
      </w:pPr>
      <w:r w:rsidRPr="00540861">
        <w:rPr>
          <w:rFonts w:cs="Arial"/>
          <w:sz w:val="22"/>
          <w:szCs w:val="22"/>
          <w:u w:val="single"/>
        </w:rPr>
        <w:t>Bild 1 ACE Industriegasfeder Nold_Stehrollstuhl PARAVAN Aufmacher.JPG</w:t>
      </w:r>
    </w:p>
    <w:p w:rsidR="00A52723" w:rsidRPr="00540861" w:rsidRDefault="00A52723" w:rsidP="00AF379E">
      <w:pPr>
        <w:rPr>
          <w:rFonts w:cs="Arial"/>
          <w:sz w:val="22"/>
          <w:szCs w:val="22"/>
          <w:u w:val="single"/>
        </w:rPr>
      </w:pPr>
    </w:p>
    <w:p w:rsidR="00A52723" w:rsidRPr="0031097D" w:rsidRDefault="00A52723" w:rsidP="00AF379E">
      <w:pPr>
        <w:rPr>
          <w:rFonts w:cs="Arial"/>
          <w:bCs/>
          <w:sz w:val="22"/>
          <w:szCs w:val="22"/>
        </w:rPr>
      </w:pPr>
      <w:r w:rsidRPr="0031097D">
        <w:rPr>
          <w:rFonts w:cs="Arial"/>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226.5pt">
            <v:imagedata r:id="rId7" o:title=""/>
          </v:shape>
        </w:pict>
      </w:r>
    </w:p>
    <w:p w:rsidR="00A52723" w:rsidRPr="00CB5A2E" w:rsidRDefault="00A52723" w:rsidP="00AF379E">
      <w:pPr>
        <w:rPr>
          <w:rFonts w:cs="Arial"/>
          <w:bCs/>
          <w:sz w:val="22"/>
          <w:szCs w:val="22"/>
        </w:rPr>
      </w:pPr>
    </w:p>
    <w:p w:rsidR="00A52723" w:rsidRDefault="00A52723" w:rsidP="00AF379E">
      <w:pPr>
        <w:rPr>
          <w:rFonts w:cs="Arial"/>
          <w:b/>
          <w:bCs/>
          <w:sz w:val="22"/>
          <w:szCs w:val="22"/>
        </w:rPr>
      </w:pPr>
      <w:r>
        <w:rPr>
          <w:rFonts w:cs="Arial"/>
          <w:b/>
          <w:bCs/>
          <w:sz w:val="22"/>
          <w:szCs w:val="22"/>
        </w:rPr>
        <w:t>Im Pflege- und Stehrollstuhl PR Biolution</w:t>
      </w:r>
      <w:r>
        <w:rPr>
          <w:b/>
          <w:bCs/>
          <w:sz w:val="22"/>
        </w:rPr>
        <w:t xml:space="preserve"> der PARAVAN GmbH finden s</w:t>
      </w:r>
      <w:r>
        <w:rPr>
          <w:rFonts w:cs="Arial"/>
          <w:b/>
          <w:bCs/>
          <w:sz w:val="22"/>
          <w:szCs w:val="22"/>
        </w:rPr>
        <w:t>ämtliche medizinische und ergonomische Aspekte Berücksichtigung und sorgen für eine Verbesserung des individuellen Krankheitsbildes</w:t>
      </w:r>
    </w:p>
    <w:p w:rsidR="00A52723" w:rsidRDefault="00A52723" w:rsidP="00AF379E">
      <w:pPr>
        <w:rPr>
          <w:rFonts w:cs="Arial"/>
          <w:sz w:val="22"/>
          <w:szCs w:val="22"/>
        </w:rPr>
      </w:pPr>
    </w:p>
    <w:p w:rsidR="00A52723" w:rsidRPr="00BD39EF" w:rsidRDefault="00A52723" w:rsidP="008521C9">
      <w:pPr>
        <w:rPr>
          <w:rFonts w:cs="Arial"/>
          <w:sz w:val="22"/>
          <w:szCs w:val="22"/>
        </w:rPr>
      </w:pPr>
      <w:r w:rsidRPr="00BD39EF">
        <w:rPr>
          <w:rFonts w:cs="Arial"/>
          <w:sz w:val="22"/>
          <w:szCs w:val="22"/>
        </w:rPr>
        <w:t>Bildnachweis: PARAVAN GmbH</w:t>
      </w:r>
    </w:p>
    <w:p w:rsidR="00A52723" w:rsidRDefault="00A52723" w:rsidP="00AF379E">
      <w:pPr>
        <w:rPr>
          <w:rFonts w:cs="Arial"/>
          <w:sz w:val="22"/>
          <w:szCs w:val="22"/>
        </w:rPr>
      </w:pPr>
    </w:p>
    <w:p w:rsidR="00A52723" w:rsidRDefault="00A52723" w:rsidP="00AF379E">
      <w:pPr>
        <w:rPr>
          <w:rFonts w:cs="Arial"/>
          <w:sz w:val="22"/>
          <w:szCs w:val="22"/>
          <w:u w:val="single"/>
        </w:rPr>
      </w:pPr>
      <w:r w:rsidRPr="00540861">
        <w:rPr>
          <w:rFonts w:cs="Arial"/>
          <w:sz w:val="22"/>
          <w:szCs w:val="22"/>
          <w:u w:val="single"/>
        </w:rPr>
        <w:t>Bild 2 ACE Industriegasfeder Nold_Stehrollstuhl PARAVAN Totale.jpg</w:t>
      </w:r>
    </w:p>
    <w:p w:rsidR="00A52723" w:rsidRPr="00CB5A2E" w:rsidRDefault="00A52723" w:rsidP="00AF379E">
      <w:pPr>
        <w:rPr>
          <w:rFonts w:cs="Arial"/>
          <w:sz w:val="22"/>
          <w:szCs w:val="22"/>
        </w:rPr>
      </w:pPr>
      <w:r w:rsidRPr="00A9721D">
        <w:rPr>
          <w:rFonts w:cs="Arial"/>
          <w:sz w:val="22"/>
          <w:szCs w:val="22"/>
        </w:rPr>
        <w:pict>
          <v:shape id="_x0000_i1026" type="#_x0000_t75" style="width:159pt;height:198.75pt">
            <v:imagedata r:id="rId8" o:title=""/>
          </v:shape>
        </w:pict>
      </w:r>
    </w:p>
    <w:p w:rsidR="00A52723" w:rsidRDefault="00A52723" w:rsidP="00AF379E">
      <w:pPr>
        <w:rPr>
          <w:rFonts w:cs="Arial"/>
          <w:sz w:val="22"/>
          <w:szCs w:val="22"/>
        </w:rPr>
      </w:pPr>
    </w:p>
    <w:p w:rsidR="00A52723" w:rsidRDefault="00A52723" w:rsidP="00BD39EF">
      <w:pPr>
        <w:rPr>
          <w:rFonts w:cs="Arial"/>
          <w:b/>
          <w:sz w:val="22"/>
          <w:szCs w:val="22"/>
        </w:rPr>
      </w:pPr>
      <w:r w:rsidRPr="006D6400">
        <w:rPr>
          <w:rFonts w:cs="Arial"/>
          <w:b/>
          <w:sz w:val="22"/>
          <w:szCs w:val="22"/>
        </w:rPr>
        <w:t>Den Konstrukteuren des</w:t>
      </w:r>
      <w:r w:rsidRPr="006D6400">
        <w:rPr>
          <w:rFonts w:cs="Arial"/>
          <w:b/>
          <w:bCs/>
          <w:sz w:val="22"/>
          <w:szCs w:val="22"/>
        </w:rPr>
        <w:t xml:space="preserve"> Pflege- und Stehrollstuhls PR Biolution</w:t>
      </w:r>
      <w:r w:rsidRPr="006D6400">
        <w:rPr>
          <w:b/>
          <w:bCs/>
          <w:sz w:val="22"/>
        </w:rPr>
        <w:t xml:space="preserve"> der PARAVAN GmbH</w:t>
      </w:r>
      <w:r w:rsidRPr="006D6400">
        <w:rPr>
          <w:rFonts w:cs="Arial"/>
          <w:b/>
          <w:sz w:val="22"/>
          <w:szCs w:val="22"/>
        </w:rPr>
        <w:t xml:space="preserve"> ist es gelungen, die automatisierten und vorprogrammierten Bewegungsabläufe so sanft gleitend und damit für die Patienten so angenehm wie technisch möglich ablaufen zu lassen</w:t>
      </w:r>
    </w:p>
    <w:p w:rsidR="00A52723" w:rsidRDefault="00A52723" w:rsidP="00AF379E">
      <w:pPr>
        <w:rPr>
          <w:rFonts w:cs="Arial"/>
          <w:sz w:val="22"/>
          <w:szCs w:val="22"/>
        </w:rPr>
      </w:pPr>
    </w:p>
    <w:p w:rsidR="00A52723" w:rsidRPr="00BD39EF" w:rsidRDefault="00A52723" w:rsidP="00AF379E">
      <w:pPr>
        <w:rPr>
          <w:rFonts w:cs="Arial"/>
          <w:sz w:val="22"/>
          <w:szCs w:val="22"/>
        </w:rPr>
      </w:pPr>
      <w:r w:rsidRPr="00BD39EF">
        <w:rPr>
          <w:rFonts w:cs="Arial"/>
          <w:sz w:val="22"/>
          <w:szCs w:val="22"/>
        </w:rPr>
        <w:t>Bildnachweis: PARAVAN GmbH</w:t>
      </w:r>
    </w:p>
    <w:p w:rsidR="00A52723" w:rsidRDefault="00A52723" w:rsidP="00AF379E">
      <w:pPr>
        <w:rPr>
          <w:rFonts w:cs="Arial"/>
          <w:sz w:val="22"/>
          <w:szCs w:val="22"/>
        </w:rPr>
      </w:pPr>
      <w:r>
        <w:rPr>
          <w:rFonts w:cs="Arial"/>
          <w:sz w:val="22"/>
          <w:szCs w:val="22"/>
        </w:rPr>
        <w:br w:type="column"/>
      </w:r>
    </w:p>
    <w:p w:rsidR="00A52723" w:rsidRDefault="00A52723" w:rsidP="00AF379E">
      <w:pPr>
        <w:rPr>
          <w:rFonts w:cs="Arial"/>
          <w:sz w:val="22"/>
          <w:szCs w:val="22"/>
        </w:rPr>
      </w:pPr>
    </w:p>
    <w:p w:rsidR="00A52723" w:rsidRDefault="00A52723" w:rsidP="00AF379E">
      <w:pPr>
        <w:rPr>
          <w:rFonts w:cs="Arial"/>
          <w:b/>
          <w:sz w:val="22"/>
          <w:szCs w:val="22"/>
        </w:rPr>
      </w:pPr>
      <w:r>
        <w:rPr>
          <w:rFonts w:cs="Arial"/>
          <w:b/>
          <w:sz w:val="22"/>
          <w:szCs w:val="22"/>
        </w:rPr>
        <w:t>Bilder und Bildunterschriften</w:t>
      </w:r>
    </w:p>
    <w:p w:rsidR="00A52723" w:rsidRDefault="00A52723" w:rsidP="00AF379E">
      <w:pPr>
        <w:rPr>
          <w:rFonts w:cs="Arial"/>
          <w:sz w:val="22"/>
          <w:szCs w:val="22"/>
        </w:rPr>
      </w:pPr>
    </w:p>
    <w:p w:rsidR="00A52723" w:rsidRDefault="00A52723" w:rsidP="00AF379E">
      <w:pPr>
        <w:rPr>
          <w:rFonts w:cs="Arial"/>
          <w:sz w:val="22"/>
          <w:szCs w:val="22"/>
          <w:u w:val="single"/>
        </w:rPr>
      </w:pPr>
      <w:r w:rsidRPr="00540861">
        <w:rPr>
          <w:rFonts w:cs="Arial"/>
          <w:sz w:val="22"/>
          <w:szCs w:val="22"/>
          <w:u w:val="single"/>
        </w:rPr>
        <w:t>Bild 3 ACE Industriegasfeder Nold_Stehrollstuhl PARAVAN Detail.jpg</w:t>
      </w:r>
    </w:p>
    <w:p w:rsidR="00A52723" w:rsidRPr="00540861" w:rsidRDefault="00A52723" w:rsidP="00AF379E">
      <w:pPr>
        <w:rPr>
          <w:rFonts w:cs="Arial"/>
          <w:sz w:val="22"/>
          <w:szCs w:val="22"/>
          <w:u w:val="single"/>
        </w:rPr>
      </w:pPr>
    </w:p>
    <w:p w:rsidR="00A52723" w:rsidRPr="00CB5A2E" w:rsidRDefault="00A52723" w:rsidP="00AF379E">
      <w:pPr>
        <w:rPr>
          <w:rFonts w:cs="Arial"/>
          <w:sz w:val="22"/>
          <w:szCs w:val="22"/>
        </w:rPr>
      </w:pPr>
      <w:r w:rsidRPr="00A9721D">
        <w:rPr>
          <w:rFonts w:cs="Arial"/>
          <w:sz w:val="22"/>
          <w:szCs w:val="22"/>
        </w:rPr>
        <w:pict>
          <v:shape id="_x0000_i1027" type="#_x0000_t75" style="width:292.5pt;height:197.25pt">
            <v:imagedata r:id="rId9" o:title=""/>
          </v:shape>
        </w:pict>
      </w:r>
    </w:p>
    <w:p w:rsidR="00A52723" w:rsidRDefault="00A52723" w:rsidP="00AF379E">
      <w:pPr>
        <w:rPr>
          <w:rFonts w:cs="Arial"/>
          <w:sz w:val="22"/>
          <w:szCs w:val="22"/>
        </w:rPr>
      </w:pPr>
    </w:p>
    <w:p w:rsidR="00A52723" w:rsidRDefault="00A52723" w:rsidP="00AF379E">
      <w:pPr>
        <w:rPr>
          <w:rFonts w:cs="Arial"/>
          <w:b/>
          <w:sz w:val="22"/>
          <w:szCs w:val="22"/>
        </w:rPr>
      </w:pPr>
      <w:r>
        <w:rPr>
          <w:rFonts w:cs="Arial"/>
          <w:b/>
          <w:sz w:val="22"/>
          <w:szCs w:val="22"/>
        </w:rPr>
        <w:t xml:space="preserve">In Kooperation mit der NOLD Hydraulik + Pneumatik GmbH integrierte Industrie-Gasdruckfeder von ACE (links) unterstützt die Hubkraft des elektrischen Liftmotors im </w:t>
      </w:r>
      <w:r>
        <w:rPr>
          <w:rFonts w:cs="Arial"/>
          <w:b/>
          <w:bCs/>
          <w:sz w:val="22"/>
          <w:szCs w:val="22"/>
        </w:rPr>
        <w:t>Pflege- und Stehrollstuhl PR Biolution</w:t>
      </w:r>
      <w:r>
        <w:rPr>
          <w:b/>
          <w:bCs/>
          <w:sz w:val="22"/>
        </w:rPr>
        <w:t xml:space="preserve"> der PARAVAN GmbH</w:t>
      </w:r>
    </w:p>
    <w:p w:rsidR="00A52723" w:rsidRDefault="00A52723" w:rsidP="00AF379E">
      <w:pPr>
        <w:rPr>
          <w:rFonts w:cs="Arial"/>
          <w:sz w:val="22"/>
          <w:szCs w:val="22"/>
        </w:rPr>
      </w:pPr>
    </w:p>
    <w:p w:rsidR="00A52723" w:rsidRPr="00F7662C" w:rsidRDefault="00A52723" w:rsidP="008521C9">
      <w:pPr>
        <w:rPr>
          <w:rFonts w:cs="Arial"/>
          <w:sz w:val="22"/>
          <w:szCs w:val="22"/>
        </w:rPr>
      </w:pPr>
      <w:r w:rsidRPr="00F7662C">
        <w:rPr>
          <w:rFonts w:cs="Arial"/>
          <w:sz w:val="22"/>
          <w:szCs w:val="22"/>
        </w:rPr>
        <w:t>Bildnachweis: PARAVAN GmbH</w:t>
      </w:r>
    </w:p>
    <w:p w:rsidR="00A52723" w:rsidRDefault="00A52723" w:rsidP="00AF379E">
      <w:pPr>
        <w:rPr>
          <w:rFonts w:cs="Arial"/>
          <w:sz w:val="22"/>
          <w:szCs w:val="22"/>
        </w:rPr>
      </w:pPr>
    </w:p>
    <w:p w:rsidR="00A52723" w:rsidRDefault="00A52723" w:rsidP="00AF379E">
      <w:pPr>
        <w:rPr>
          <w:rFonts w:cs="Arial"/>
          <w:sz w:val="22"/>
          <w:szCs w:val="22"/>
        </w:rPr>
      </w:pPr>
    </w:p>
    <w:p w:rsidR="00A52723" w:rsidRDefault="00A52723" w:rsidP="00AF379E">
      <w:pPr>
        <w:rPr>
          <w:bCs/>
          <w:sz w:val="22"/>
          <w:szCs w:val="22"/>
          <w:u w:val="single"/>
        </w:rPr>
      </w:pPr>
      <w:r>
        <w:rPr>
          <w:bCs/>
          <w:sz w:val="22"/>
          <w:szCs w:val="22"/>
          <w:u w:val="single"/>
        </w:rPr>
        <w:t>Bild 4 ACE GS-Familie.jpg</w:t>
      </w:r>
    </w:p>
    <w:p w:rsidR="00A52723" w:rsidRDefault="00A52723" w:rsidP="00AF379E">
      <w:pPr>
        <w:rPr>
          <w:sz w:val="22"/>
          <w:szCs w:val="22"/>
        </w:rPr>
      </w:pPr>
    </w:p>
    <w:p w:rsidR="00A52723" w:rsidRDefault="00A52723" w:rsidP="00AF379E">
      <w:pPr>
        <w:rPr>
          <w:sz w:val="22"/>
          <w:szCs w:val="22"/>
        </w:rPr>
      </w:pPr>
      <w:r w:rsidRPr="00A9721D">
        <w:rPr>
          <w:sz w:val="22"/>
          <w:szCs w:val="22"/>
        </w:rPr>
        <w:pict>
          <v:shape id="_x0000_i1028" type="#_x0000_t75" style="width:300pt;height:200.25pt">
            <v:imagedata r:id="rId10" o:title=""/>
          </v:shape>
        </w:pict>
      </w:r>
    </w:p>
    <w:p w:rsidR="00A52723" w:rsidRDefault="00A52723" w:rsidP="00AF379E">
      <w:pPr>
        <w:rPr>
          <w:b/>
          <w:sz w:val="22"/>
          <w:szCs w:val="22"/>
        </w:rPr>
      </w:pPr>
      <w:r>
        <w:rPr>
          <w:b/>
          <w:sz w:val="22"/>
          <w:szCs w:val="22"/>
        </w:rPr>
        <w:t xml:space="preserve">Die ACE </w:t>
      </w:r>
      <w:r>
        <w:rPr>
          <w:rFonts w:cs="Arial"/>
          <w:b/>
          <w:sz w:val="22"/>
          <w:szCs w:val="22"/>
        </w:rPr>
        <w:t>Industrie-Gasdruckfedern</w:t>
      </w:r>
      <w:r>
        <w:rPr>
          <w:b/>
          <w:sz w:val="22"/>
          <w:szCs w:val="22"/>
        </w:rPr>
        <w:t xml:space="preserve"> der Typen GS-8 bis GS-70 sind mit individuellen Hüben zwischen 20 bis 1.000 mm und Ausschubkräften zwischen 10 bis 13.000 N lieferbar</w:t>
      </w:r>
    </w:p>
    <w:p w:rsidR="00A52723" w:rsidRDefault="00A52723" w:rsidP="008521C9">
      <w:pPr>
        <w:rPr>
          <w:sz w:val="22"/>
          <w:szCs w:val="22"/>
        </w:rPr>
      </w:pPr>
    </w:p>
    <w:p w:rsidR="00A52723" w:rsidRPr="00F7662C" w:rsidRDefault="00A52723" w:rsidP="008521C9">
      <w:pPr>
        <w:rPr>
          <w:rFonts w:cs="Arial"/>
          <w:sz w:val="22"/>
          <w:szCs w:val="22"/>
        </w:rPr>
      </w:pPr>
      <w:r w:rsidRPr="00F7662C">
        <w:rPr>
          <w:rFonts w:cs="Arial"/>
          <w:sz w:val="22"/>
          <w:szCs w:val="22"/>
        </w:rPr>
        <w:t>Bildnachweis: ACE</w:t>
      </w:r>
    </w:p>
    <w:p w:rsidR="00A52723" w:rsidRDefault="00A52723" w:rsidP="00AF379E">
      <w:pPr>
        <w:autoSpaceDE w:val="0"/>
        <w:autoSpaceDN w:val="0"/>
        <w:adjustRightInd w:val="0"/>
        <w:rPr>
          <w:rFonts w:eastAsia="MS Mincho" w:cs="Arial"/>
          <w:bCs/>
          <w:sz w:val="22"/>
          <w:szCs w:val="22"/>
          <w:lang w:eastAsia="ja-JP"/>
        </w:rPr>
      </w:pPr>
      <w:r>
        <w:rPr>
          <w:rFonts w:eastAsia="MS Mincho" w:cs="Arial"/>
          <w:bCs/>
          <w:sz w:val="22"/>
          <w:szCs w:val="22"/>
          <w:lang w:eastAsia="ja-JP"/>
        </w:rPr>
        <w:br w:type="column"/>
      </w:r>
    </w:p>
    <w:p w:rsidR="00A52723" w:rsidRDefault="00A52723" w:rsidP="00AF379E">
      <w:pPr>
        <w:autoSpaceDE w:val="0"/>
        <w:autoSpaceDN w:val="0"/>
        <w:adjustRightInd w:val="0"/>
        <w:rPr>
          <w:rFonts w:eastAsia="MS Mincho" w:cs="Arial"/>
          <w:bCs/>
          <w:sz w:val="22"/>
          <w:szCs w:val="22"/>
          <w:lang w:eastAsia="ja-JP"/>
        </w:rPr>
      </w:pPr>
    </w:p>
    <w:p w:rsidR="00A52723" w:rsidRDefault="00A52723" w:rsidP="00AF379E">
      <w:pPr>
        <w:rPr>
          <w:rFonts w:cs="Arial"/>
          <w:b/>
          <w:sz w:val="22"/>
          <w:szCs w:val="22"/>
        </w:rPr>
      </w:pPr>
      <w:r>
        <w:rPr>
          <w:rFonts w:cs="Arial"/>
          <w:b/>
          <w:sz w:val="22"/>
          <w:szCs w:val="22"/>
        </w:rPr>
        <w:t>Bilder und Bildunterschriften</w:t>
      </w:r>
    </w:p>
    <w:p w:rsidR="00A52723" w:rsidRDefault="00A52723" w:rsidP="00AF379E">
      <w:pPr>
        <w:autoSpaceDE w:val="0"/>
        <w:autoSpaceDN w:val="0"/>
        <w:adjustRightInd w:val="0"/>
        <w:rPr>
          <w:rFonts w:eastAsia="MS Mincho" w:cs="Arial"/>
          <w:bCs/>
          <w:sz w:val="22"/>
          <w:szCs w:val="22"/>
          <w:lang w:eastAsia="ja-JP"/>
        </w:rPr>
      </w:pPr>
    </w:p>
    <w:p w:rsidR="00A52723" w:rsidRDefault="00A52723" w:rsidP="00AF379E">
      <w:pPr>
        <w:rPr>
          <w:bCs/>
          <w:sz w:val="22"/>
          <w:szCs w:val="22"/>
          <w:u w:val="single"/>
        </w:rPr>
      </w:pPr>
      <w:r>
        <w:rPr>
          <w:bCs/>
          <w:sz w:val="22"/>
          <w:szCs w:val="22"/>
          <w:u w:val="single"/>
        </w:rPr>
        <w:t>Bild 5 ACE GS-Schnitt.jpg</w:t>
      </w:r>
    </w:p>
    <w:p w:rsidR="00A52723" w:rsidRDefault="00A52723" w:rsidP="00AF379E">
      <w:pPr>
        <w:autoSpaceDE w:val="0"/>
        <w:autoSpaceDN w:val="0"/>
        <w:adjustRightInd w:val="0"/>
        <w:rPr>
          <w:rFonts w:eastAsia="MS Mincho" w:cs="Arial"/>
          <w:bCs/>
          <w:sz w:val="22"/>
          <w:szCs w:val="22"/>
          <w:lang w:eastAsia="ja-JP"/>
        </w:rPr>
      </w:pPr>
    </w:p>
    <w:p w:rsidR="00A52723" w:rsidRDefault="00A52723" w:rsidP="00AF379E">
      <w:pPr>
        <w:rPr>
          <w:sz w:val="22"/>
          <w:szCs w:val="22"/>
        </w:rPr>
      </w:pPr>
      <w:r w:rsidRPr="00A9721D">
        <w:rPr>
          <w:sz w:val="22"/>
          <w:szCs w:val="22"/>
        </w:rPr>
        <w:pict>
          <v:shape id="_x0000_i1029" type="#_x0000_t75" style="width:366pt;height:452.25pt">
            <v:imagedata r:id="rId11" o:title=""/>
          </v:shape>
        </w:pict>
      </w:r>
    </w:p>
    <w:p w:rsidR="00A52723" w:rsidRDefault="00A52723" w:rsidP="00AF379E">
      <w:pPr>
        <w:rPr>
          <w:rFonts w:cs="Arial"/>
          <w:b/>
          <w:sz w:val="22"/>
          <w:szCs w:val="22"/>
        </w:rPr>
      </w:pPr>
      <w:r>
        <w:rPr>
          <w:rFonts w:cs="Arial"/>
          <w:b/>
          <w:sz w:val="22"/>
          <w:szCs w:val="22"/>
        </w:rPr>
        <w:t>ACE Industrie-Gasdruckfedern sind geschlossene, wartungsfreie Maschinenelemente Made in Germany und kommen überall dort zum Einsatz, wo man Massen ohne großen Kraftaufwand kontrolliert heben oder senken will</w:t>
      </w:r>
    </w:p>
    <w:p w:rsidR="00A52723" w:rsidRDefault="00A52723" w:rsidP="00AF379E">
      <w:pPr>
        <w:rPr>
          <w:rFonts w:cs="Arial"/>
          <w:sz w:val="22"/>
          <w:szCs w:val="22"/>
        </w:rPr>
      </w:pPr>
    </w:p>
    <w:p w:rsidR="00A52723" w:rsidRPr="00F7662C" w:rsidRDefault="00A52723" w:rsidP="00AF379E">
      <w:pPr>
        <w:rPr>
          <w:rFonts w:cs="Arial"/>
          <w:sz w:val="22"/>
          <w:szCs w:val="22"/>
        </w:rPr>
      </w:pPr>
      <w:r w:rsidRPr="00F7662C">
        <w:rPr>
          <w:rFonts w:cs="Arial"/>
          <w:sz w:val="22"/>
          <w:szCs w:val="22"/>
        </w:rPr>
        <w:t>Bildnachweis: ACE</w:t>
      </w:r>
    </w:p>
    <w:p w:rsidR="00A52723" w:rsidRDefault="00A52723" w:rsidP="00AF379E">
      <w:pPr>
        <w:rPr>
          <w:rFonts w:cs="Arial"/>
          <w:sz w:val="22"/>
          <w:szCs w:val="22"/>
        </w:rPr>
      </w:pPr>
    </w:p>
    <w:p w:rsidR="00A52723" w:rsidRDefault="00A52723" w:rsidP="00AF379E">
      <w:pPr>
        <w:rPr>
          <w:rFonts w:cs="Arial"/>
          <w:sz w:val="22"/>
          <w:szCs w:val="22"/>
        </w:rPr>
      </w:pPr>
    </w:p>
    <w:p w:rsidR="00A52723" w:rsidRDefault="00A52723" w:rsidP="00AF379E">
      <w:pPr>
        <w:rPr>
          <w:rFonts w:cs="Arial"/>
          <w:sz w:val="22"/>
          <w:szCs w:val="22"/>
        </w:rPr>
      </w:pPr>
    </w:p>
    <w:p w:rsidR="00A52723" w:rsidRDefault="00A52723" w:rsidP="00AF379E">
      <w:pPr>
        <w:rPr>
          <w:rFonts w:cs="Arial"/>
          <w:sz w:val="22"/>
          <w:szCs w:val="22"/>
        </w:rPr>
      </w:pPr>
    </w:p>
    <w:p w:rsidR="00A52723" w:rsidRDefault="00A52723" w:rsidP="00AF379E">
      <w:pPr>
        <w:rPr>
          <w:rFonts w:cs="Arial"/>
          <w:sz w:val="22"/>
          <w:szCs w:val="22"/>
        </w:rPr>
      </w:pPr>
    </w:p>
    <w:p w:rsidR="00A52723" w:rsidRDefault="00A52723" w:rsidP="00AF379E">
      <w:pPr>
        <w:rPr>
          <w:rFonts w:cs="Arial"/>
          <w:sz w:val="22"/>
          <w:szCs w:val="22"/>
        </w:rPr>
      </w:pPr>
      <w:r>
        <w:rPr>
          <w:rFonts w:cs="Arial"/>
          <w:sz w:val="22"/>
          <w:szCs w:val="22"/>
        </w:rPr>
        <w:br w:type="column"/>
      </w:r>
    </w:p>
    <w:p w:rsidR="00A52723" w:rsidRDefault="00A52723" w:rsidP="00AF379E">
      <w:pPr>
        <w:rPr>
          <w:rFonts w:cs="Arial"/>
          <w:sz w:val="22"/>
          <w:szCs w:val="22"/>
        </w:rPr>
      </w:pPr>
    </w:p>
    <w:p w:rsidR="00A52723" w:rsidRPr="008521C9" w:rsidRDefault="00A52723" w:rsidP="00AF379E">
      <w:pPr>
        <w:rPr>
          <w:rFonts w:cs="Arial"/>
          <w:b/>
          <w:sz w:val="22"/>
          <w:szCs w:val="22"/>
        </w:rPr>
      </w:pPr>
      <w:r w:rsidRPr="008521C9">
        <w:rPr>
          <w:rFonts w:cs="Arial"/>
          <w:b/>
          <w:sz w:val="22"/>
          <w:szCs w:val="22"/>
        </w:rPr>
        <w:t>Links</w:t>
      </w:r>
    </w:p>
    <w:p w:rsidR="00A52723" w:rsidRDefault="00A52723" w:rsidP="00AF379E">
      <w:pPr>
        <w:rPr>
          <w:rFonts w:cs="Arial"/>
          <w:sz w:val="22"/>
          <w:szCs w:val="22"/>
        </w:rPr>
      </w:pPr>
    </w:p>
    <w:p w:rsidR="00A52723" w:rsidRDefault="00A52723" w:rsidP="00AF379E">
      <w:hyperlink r:id="rId12" w:history="1">
        <w:r w:rsidRPr="00C92C71">
          <w:rPr>
            <w:rStyle w:val="Hyperlink"/>
          </w:rPr>
          <w:t>https://www.paravan.de/produktloesungen/elektrorollstuehle/modelle/pr-biolution</w:t>
        </w:r>
      </w:hyperlink>
    </w:p>
    <w:p w:rsidR="00A52723" w:rsidRDefault="00A52723" w:rsidP="00AF379E">
      <w:pPr>
        <w:rPr>
          <w:szCs w:val="22"/>
        </w:rPr>
      </w:pPr>
    </w:p>
    <w:p w:rsidR="00A52723" w:rsidRDefault="00A52723" w:rsidP="00AF379E">
      <w:pPr>
        <w:rPr>
          <w:szCs w:val="22"/>
        </w:rPr>
      </w:pPr>
      <w:hyperlink r:id="rId13" w:history="1">
        <w:r w:rsidRPr="00C92C71">
          <w:rPr>
            <w:rStyle w:val="Hyperlink"/>
            <w:szCs w:val="22"/>
          </w:rPr>
          <w:t>https://www.nold.de/stossdaempfer-gasdruckfedern.html</w:t>
        </w:r>
      </w:hyperlink>
    </w:p>
    <w:p w:rsidR="00A52723" w:rsidRPr="00DC254F" w:rsidRDefault="00A52723" w:rsidP="00AF379E">
      <w:pPr>
        <w:rPr>
          <w:szCs w:val="22"/>
        </w:rPr>
      </w:pPr>
    </w:p>
    <w:p w:rsidR="00A52723" w:rsidRDefault="00A52723" w:rsidP="00AF379E">
      <w:pPr>
        <w:rPr>
          <w:szCs w:val="22"/>
        </w:rPr>
      </w:pPr>
      <w:hyperlink r:id="rId14" w:history="1">
        <w:r w:rsidRPr="00C92C71">
          <w:rPr>
            <w:rStyle w:val="Hyperlink"/>
            <w:szCs w:val="22"/>
          </w:rPr>
          <w:t>https://www.ace-ace.de/de/produkte/geschwindigkeitsregulierung/industrie-gasdruckfedern.html</w:t>
        </w:r>
      </w:hyperlink>
    </w:p>
    <w:p w:rsidR="00A52723" w:rsidRPr="00DC254F" w:rsidRDefault="00A52723" w:rsidP="00AF379E">
      <w:pPr>
        <w:rPr>
          <w:szCs w:val="22"/>
        </w:rPr>
      </w:pPr>
    </w:p>
    <w:p w:rsidR="00A52723" w:rsidRDefault="00A52723" w:rsidP="00AF379E">
      <w:pPr>
        <w:rPr>
          <w:szCs w:val="22"/>
        </w:rPr>
      </w:pPr>
      <w:hyperlink r:id="rId15" w:history="1">
        <w:r w:rsidRPr="00C92C71">
          <w:rPr>
            <w:rStyle w:val="Hyperlink"/>
            <w:szCs w:val="22"/>
          </w:rPr>
          <w:t>https://www.ace-ace.de/de/produkte/geschwindigkeitsregulierung/industrie-gasdruckfedern/gs-8-bis-gs-70/gs-28.html</w:t>
        </w:r>
      </w:hyperlink>
    </w:p>
    <w:p w:rsidR="00A52723" w:rsidRDefault="00A52723" w:rsidP="00AF379E">
      <w:pPr>
        <w:rPr>
          <w:szCs w:val="22"/>
        </w:rPr>
      </w:pPr>
    </w:p>
    <w:p w:rsidR="00A52723" w:rsidRDefault="00A52723" w:rsidP="00AF379E">
      <w:pPr>
        <w:rPr>
          <w:szCs w:val="22"/>
        </w:rPr>
      </w:pPr>
      <w:hyperlink r:id="rId16" w:history="1">
        <w:r w:rsidRPr="00C92C71">
          <w:rPr>
            <w:rStyle w:val="Hyperlink"/>
            <w:szCs w:val="22"/>
          </w:rPr>
          <w:t>https://www.ace-ace.de/de/produkte/geschwindigkeitsregulierung/industrie-gasdruckfedern/gs-8-bis-gs-70/gs-28/gs-28-150.html</w:t>
        </w:r>
      </w:hyperlink>
    </w:p>
    <w:p w:rsidR="00A52723" w:rsidRPr="008521C9" w:rsidRDefault="00A52723" w:rsidP="00AF379E">
      <w:pPr>
        <w:rPr>
          <w:szCs w:val="22"/>
        </w:rPr>
      </w:pPr>
    </w:p>
    <w:p w:rsidR="00A52723" w:rsidRDefault="00A52723" w:rsidP="00AF379E">
      <w:pPr>
        <w:rPr>
          <w:rFonts w:cs="Arial"/>
          <w:sz w:val="22"/>
          <w:szCs w:val="22"/>
        </w:rPr>
      </w:pPr>
    </w:p>
    <w:p w:rsidR="00A52723" w:rsidRDefault="00A52723" w:rsidP="00AF379E">
      <w:pPr>
        <w:rPr>
          <w:rFonts w:cs="Arial"/>
          <w:sz w:val="22"/>
          <w:szCs w:val="22"/>
        </w:rPr>
      </w:pPr>
    </w:p>
    <w:p w:rsidR="00A52723" w:rsidRPr="008521C9" w:rsidRDefault="00A52723" w:rsidP="00AF379E">
      <w:pPr>
        <w:rPr>
          <w:rFonts w:cs="Arial"/>
          <w:b/>
          <w:sz w:val="22"/>
          <w:szCs w:val="22"/>
        </w:rPr>
      </w:pPr>
      <w:r w:rsidRPr="008521C9">
        <w:rPr>
          <w:rFonts w:cs="Arial"/>
          <w:b/>
          <w:sz w:val="22"/>
          <w:szCs w:val="22"/>
        </w:rPr>
        <w:t>Kontakte</w:t>
      </w:r>
    </w:p>
    <w:p w:rsidR="00A52723" w:rsidRDefault="00A52723" w:rsidP="00AF379E">
      <w:pPr>
        <w:rPr>
          <w:color w:val="000000"/>
          <w:sz w:val="22"/>
          <w:szCs w:val="22"/>
        </w:rPr>
      </w:pPr>
    </w:p>
    <w:p w:rsidR="00A52723" w:rsidRDefault="00A52723" w:rsidP="00AF379E">
      <w:pPr>
        <w:rPr>
          <w:b/>
          <w:sz w:val="22"/>
          <w:szCs w:val="22"/>
        </w:rPr>
      </w:pPr>
      <w:r>
        <w:rPr>
          <w:b/>
          <w:sz w:val="22"/>
          <w:szCs w:val="22"/>
        </w:rPr>
        <w:t>ACE Stoßdämpfer GmbH</w:t>
      </w:r>
    </w:p>
    <w:p w:rsidR="00A52723" w:rsidRDefault="00A52723" w:rsidP="00AF379E">
      <w:pPr>
        <w:tabs>
          <w:tab w:val="left" w:pos="4536"/>
        </w:tabs>
        <w:ind w:left="4395" w:hanging="4395"/>
        <w:rPr>
          <w:rStyle w:val="Absatz-Standardschriftart1"/>
          <w:rFonts w:cs="Arial"/>
        </w:rPr>
      </w:pPr>
      <w:r>
        <w:rPr>
          <w:rStyle w:val="Absatz-Standardschriftart1"/>
          <w:rFonts w:cs="Arial"/>
          <w:sz w:val="22"/>
          <w:szCs w:val="22"/>
        </w:rPr>
        <w:t>Albert-Einstein-Str. 15</w:t>
      </w:r>
    </w:p>
    <w:p w:rsidR="00A52723" w:rsidRDefault="00A52723" w:rsidP="00AF379E">
      <w:pPr>
        <w:pStyle w:val="Kopfzeile1"/>
        <w:tabs>
          <w:tab w:val="left" w:pos="4536"/>
        </w:tabs>
        <w:overflowPunct w:val="0"/>
        <w:autoSpaceDE w:val="0"/>
        <w:ind w:left="4395" w:hanging="4395"/>
        <w:rPr>
          <w:color w:val="000000"/>
        </w:rPr>
      </w:pPr>
      <w:r>
        <w:rPr>
          <w:rFonts w:cs="Arial"/>
          <w:color w:val="000000"/>
          <w:sz w:val="22"/>
          <w:szCs w:val="22"/>
        </w:rPr>
        <w:t>40764 Langenfeld</w:t>
      </w:r>
    </w:p>
    <w:p w:rsidR="00A52723" w:rsidRDefault="00A52723" w:rsidP="00AF379E">
      <w:pPr>
        <w:pStyle w:val="Kopfzeile1"/>
        <w:tabs>
          <w:tab w:val="left" w:pos="4536"/>
        </w:tabs>
        <w:overflowPunct w:val="0"/>
        <w:autoSpaceDE w:val="0"/>
        <w:ind w:left="4395" w:hanging="4395"/>
        <w:rPr>
          <w:rFonts w:cs="Arial"/>
          <w:color w:val="000000"/>
          <w:sz w:val="22"/>
          <w:szCs w:val="22"/>
        </w:rPr>
      </w:pPr>
      <w:r>
        <w:rPr>
          <w:rFonts w:cs="Arial"/>
          <w:color w:val="000000"/>
          <w:sz w:val="22"/>
          <w:szCs w:val="22"/>
        </w:rPr>
        <w:t>Deutschland</w:t>
      </w:r>
    </w:p>
    <w:p w:rsidR="00A52723" w:rsidRDefault="00A52723" w:rsidP="00AF379E">
      <w:pPr>
        <w:pStyle w:val="Kopfzeile1"/>
        <w:tabs>
          <w:tab w:val="left" w:pos="4536"/>
        </w:tabs>
        <w:overflowPunct w:val="0"/>
        <w:autoSpaceDE w:val="0"/>
        <w:ind w:left="4395" w:hanging="4395"/>
        <w:rPr>
          <w:rStyle w:val="Absatz-Standardschriftart1"/>
        </w:rPr>
      </w:pPr>
      <w:r>
        <w:rPr>
          <w:rStyle w:val="Absatz-Standardschriftart1"/>
          <w:rFonts w:cs="Arial"/>
          <w:color w:val="000000"/>
          <w:sz w:val="22"/>
          <w:szCs w:val="22"/>
        </w:rPr>
        <w:t>Tel.: +49 2173 9226-10</w:t>
      </w:r>
    </w:p>
    <w:p w:rsidR="00A52723" w:rsidRDefault="00A52723" w:rsidP="00AF379E">
      <w:r>
        <w:rPr>
          <w:rFonts w:cs="Arial"/>
          <w:sz w:val="22"/>
          <w:szCs w:val="22"/>
        </w:rPr>
        <w:t>info@ace-int.eu</w:t>
      </w:r>
    </w:p>
    <w:p w:rsidR="00A52723" w:rsidRDefault="00A52723" w:rsidP="00AF379E">
      <w:pPr>
        <w:rPr>
          <w:rFonts w:cs="Arial"/>
          <w:sz w:val="22"/>
          <w:szCs w:val="22"/>
        </w:rPr>
      </w:pPr>
      <w:r>
        <w:rPr>
          <w:rFonts w:cs="Arial"/>
          <w:sz w:val="22"/>
          <w:szCs w:val="22"/>
        </w:rPr>
        <w:t>www.ace-ace.de</w:t>
      </w:r>
    </w:p>
    <w:p w:rsidR="00A52723" w:rsidRDefault="00A52723" w:rsidP="00AF379E">
      <w:pPr>
        <w:rPr>
          <w:color w:val="000000"/>
          <w:sz w:val="22"/>
          <w:szCs w:val="22"/>
        </w:rPr>
      </w:pPr>
    </w:p>
    <w:p w:rsidR="00A52723" w:rsidRDefault="00A52723" w:rsidP="00AF379E">
      <w:pPr>
        <w:rPr>
          <w:color w:val="000000"/>
          <w:sz w:val="22"/>
          <w:szCs w:val="22"/>
        </w:rPr>
      </w:pPr>
    </w:p>
    <w:p w:rsidR="00A52723" w:rsidRDefault="00A52723" w:rsidP="00AF379E">
      <w:pPr>
        <w:rPr>
          <w:b/>
          <w:color w:val="000000"/>
          <w:sz w:val="22"/>
          <w:szCs w:val="22"/>
        </w:rPr>
      </w:pPr>
      <w:r>
        <w:rPr>
          <w:b/>
          <w:color w:val="000000"/>
          <w:sz w:val="22"/>
          <w:szCs w:val="22"/>
        </w:rPr>
        <w:t>PARAVAN GmbH</w:t>
      </w:r>
    </w:p>
    <w:p w:rsidR="00A52723" w:rsidRDefault="00A52723" w:rsidP="00AF379E">
      <w:pPr>
        <w:rPr>
          <w:color w:val="000000"/>
          <w:sz w:val="22"/>
          <w:szCs w:val="22"/>
        </w:rPr>
      </w:pPr>
      <w:r>
        <w:rPr>
          <w:color w:val="000000"/>
          <w:sz w:val="22"/>
          <w:szCs w:val="22"/>
        </w:rPr>
        <w:t>Paravanstr. 5 - 10</w:t>
      </w:r>
    </w:p>
    <w:p w:rsidR="00A52723" w:rsidRDefault="00A52723" w:rsidP="00AF379E">
      <w:pPr>
        <w:rPr>
          <w:color w:val="000000"/>
          <w:sz w:val="22"/>
          <w:szCs w:val="22"/>
        </w:rPr>
      </w:pPr>
      <w:r>
        <w:rPr>
          <w:color w:val="000000"/>
          <w:sz w:val="22"/>
          <w:szCs w:val="22"/>
        </w:rPr>
        <w:t>72539 Pfronstetten-Aichelau</w:t>
      </w:r>
    </w:p>
    <w:p w:rsidR="00A52723" w:rsidRDefault="00A52723" w:rsidP="00AF379E">
      <w:pPr>
        <w:rPr>
          <w:color w:val="000000"/>
          <w:sz w:val="22"/>
          <w:szCs w:val="22"/>
        </w:rPr>
      </w:pPr>
      <w:r>
        <w:rPr>
          <w:color w:val="000000"/>
          <w:sz w:val="22"/>
          <w:szCs w:val="22"/>
        </w:rPr>
        <w:t>Deutschland</w:t>
      </w:r>
    </w:p>
    <w:p w:rsidR="00A52723" w:rsidRDefault="00A52723" w:rsidP="00AF379E">
      <w:pPr>
        <w:rPr>
          <w:color w:val="000000"/>
          <w:sz w:val="22"/>
          <w:szCs w:val="22"/>
        </w:rPr>
      </w:pPr>
      <w:r>
        <w:rPr>
          <w:color w:val="000000"/>
          <w:sz w:val="22"/>
          <w:szCs w:val="22"/>
        </w:rPr>
        <w:t>Tel.: +49 7388 9995-91</w:t>
      </w:r>
    </w:p>
    <w:p w:rsidR="00A52723" w:rsidRDefault="00A52723" w:rsidP="00AF379E">
      <w:pPr>
        <w:rPr>
          <w:color w:val="000000"/>
          <w:sz w:val="22"/>
          <w:szCs w:val="22"/>
        </w:rPr>
      </w:pPr>
      <w:r>
        <w:rPr>
          <w:color w:val="000000"/>
          <w:sz w:val="22"/>
          <w:szCs w:val="22"/>
        </w:rPr>
        <w:t>stefan.ludwig @paravan.de</w:t>
      </w:r>
    </w:p>
    <w:p w:rsidR="00A52723" w:rsidRDefault="00A52723" w:rsidP="00AF379E">
      <w:pPr>
        <w:rPr>
          <w:color w:val="000000"/>
          <w:sz w:val="22"/>
          <w:szCs w:val="22"/>
        </w:rPr>
      </w:pPr>
      <w:r>
        <w:rPr>
          <w:color w:val="000000"/>
          <w:sz w:val="22"/>
          <w:szCs w:val="22"/>
        </w:rPr>
        <w:t>www.paravan.de</w:t>
      </w:r>
    </w:p>
    <w:p w:rsidR="00A52723" w:rsidRDefault="00A52723" w:rsidP="00AF379E">
      <w:pPr>
        <w:rPr>
          <w:color w:val="000000"/>
          <w:sz w:val="22"/>
          <w:szCs w:val="22"/>
          <w:lang w:val="fr-FR"/>
        </w:rPr>
      </w:pPr>
    </w:p>
    <w:p w:rsidR="00A52723" w:rsidRDefault="00A52723" w:rsidP="00AF379E">
      <w:pPr>
        <w:rPr>
          <w:sz w:val="22"/>
          <w:szCs w:val="22"/>
        </w:rPr>
      </w:pPr>
    </w:p>
    <w:p w:rsidR="00A52723" w:rsidRDefault="00A52723" w:rsidP="00AF379E">
      <w:pPr>
        <w:rPr>
          <w:b/>
          <w:color w:val="000000"/>
          <w:sz w:val="22"/>
          <w:szCs w:val="22"/>
        </w:rPr>
      </w:pPr>
      <w:r>
        <w:rPr>
          <w:b/>
          <w:color w:val="000000"/>
          <w:sz w:val="22"/>
          <w:szCs w:val="22"/>
        </w:rPr>
        <w:t>NOLD Hydraulik + Pneumatik GmbH</w:t>
      </w:r>
    </w:p>
    <w:p w:rsidR="00A52723" w:rsidRDefault="00A52723" w:rsidP="00AF379E">
      <w:pPr>
        <w:rPr>
          <w:color w:val="000000"/>
          <w:sz w:val="22"/>
          <w:szCs w:val="22"/>
        </w:rPr>
      </w:pPr>
      <w:r>
        <w:rPr>
          <w:color w:val="000000"/>
          <w:sz w:val="22"/>
          <w:szCs w:val="22"/>
        </w:rPr>
        <w:t>Enzisreuter Esch 11</w:t>
      </w:r>
    </w:p>
    <w:p w:rsidR="00A52723" w:rsidRDefault="00A52723" w:rsidP="00AF379E">
      <w:pPr>
        <w:rPr>
          <w:color w:val="000000"/>
          <w:sz w:val="22"/>
          <w:szCs w:val="22"/>
        </w:rPr>
      </w:pPr>
      <w:r>
        <w:rPr>
          <w:color w:val="000000"/>
          <w:sz w:val="22"/>
          <w:szCs w:val="22"/>
        </w:rPr>
        <w:t>88339 Bad Waldsee</w:t>
      </w:r>
    </w:p>
    <w:p w:rsidR="00A52723" w:rsidRDefault="00A52723" w:rsidP="00AF379E">
      <w:pPr>
        <w:rPr>
          <w:color w:val="000000"/>
          <w:sz w:val="22"/>
          <w:szCs w:val="22"/>
        </w:rPr>
      </w:pPr>
      <w:r>
        <w:rPr>
          <w:color w:val="000000"/>
          <w:sz w:val="22"/>
          <w:szCs w:val="22"/>
        </w:rPr>
        <w:t>Deutschland</w:t>
      </w:r>
    </w:p>
    <w:p w:rsidR="00A52723" w:rsidRDefault="00A52723" w:rsidP="00AF379E">
      <w:pPr>
        <w:rPr>
          <w:color w:val="000000"/>
          <w:sz w:val="22"/>
          <w:szCs w:val="22"/>
        </w:rPr>
      </w:pPr>
      <w:r>
        <w:rPr>
          <w:color w:val="000000"/>
          <w:sz w:val="22"/>
          <w:szCs w:val="22"/>
        </w:rPr>
        <w:t>Tel.: +49 7524 97200</w:t>
      </w:r>
    </w:p>
    <w:p w:rsidR="00A52723" w:rsidRDefault="00A52723" w:rsidP="00AF379E">
      <w:pPr>
        <w:rPr>
          <w:color w:val="000000"/>
          <w:sz w:val="22"/>
          <w:szCs w:val="22"/>
        </w:rPr>
      </w:pPr>
      <w:r>
        <w:rPr>
          <w:color w:val="000000"/>
          <w:sz w:val="22"/>
          <w:szCs w:val="22"/>
        </w:rPr>
        <w:t>info@nold.de</w:t>
      </w:r>
    </w:p>
    <w:p w:rsidR="00A52723" w:rsidRPr="00AF379E" w:rsidRDefault="00A52723" w:rsidP="00AF379E">
      <w:pPr>
        <w:rPr>
          <w:color w:val="000000"/>
          <w:sz w:val="22"/>
          <w:szCs w:val="22"/>
          <w:lang w:val="pt-BR"/>
        </w:rPr>
      </w:pPr>
      <w:r>
        <w:rPr>
          <w:color w:val="000000"/>
          <w:sz w:val="22"/>
          <w:szCs w:val="22"/>
          <w:lang w:val="pt-BR"/>
        </w:rPr>
        <w:t>www.nold.de</w:t>
      </w:r>
    </w:p>
    <w:p w:rsidR="00A52723" w:rsidRDefault="00A52723" w:rsidP="00AF379E">
      <w:pPr>
        <w:rPr>
          <w:sz w:val="22"/>
          <w:szCs w:val="22"/>
        </w:rPr>
      </w:pPr>
    </w:p>
    <w:p w:rsidR="00A52723" w:rsidRDefault="00A52723" w:rsidP="00AF379E">
      <w:pPr>
        <w:rPr>
          <w:sz w:val="22"/>
          <w:szCs w:val="22"/>
        </w:rPr>
      </w:pPr>
    </w:p>
    <w:p w:rsidR="00A52723" w:rsidRDefault="00A52723" w:rsidP="00AF379E">
      <w:pPr>
        <w:rPr>
          <w:sz w:val="22"/>
          <w:szCs w:val="22"/>
        </w:rPr>
      </w:pPr>
    </w:p>
    <w:p w:rsidR="00A52723" w:rsidRDefault="00A52723" w:rsidP="00AF379E">
      <w:pPr>
        <w:rPr>
          <w:sz w:val="22"/>
          <w:szCs w:val="22"/>
        </w:rPr>
      </w:pPr>
    </w:p>
    <w:p w:rsidR="00A52723" w:rsidRDefault="00A52723" w:rsidP="00AF379E">
      <w:pPr>
        <w:rPr>
          <w:sz w:val="22"/>
          <w:szCs w:val="22"/>
        </w:rPr>
      </w:pPr>
    </w:p>
    <w:p w:rsidR="00A52723" w:rsidRPr="00010BFD" w:rsidRDefault="00A52723" w:rsidP="00AF379E">
      <w:pPr>
        <w:rPr>
          <w:rFonts w:cs="Arial"/>
          <w:sz w:val="22"/>
          <w:szCs w:val="22"/>
        </w:rPr>
      </w:pPr>
    </w:p>
    <w:p w:rsidR="00A52723" w:rsidRPr="00010BFD" w:rsidRDefault="00A52723" w:rsidP="00AF379E">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010BFD">
        <w:rPr>
          <w:rFonts w:cs="Arial"/>
          <w:sz w:val="22"/>
          <w:szCs w:val="22"/>
        </w:rPr>
        <w:t>Bei Rückfragen wenden Sie sich bitte an den Autor:</w:t>
      </w:r>
    </w:p>
    <w:p w:rsidR="00A52723" w:rsidRPr="00010BFD" w:rsidRDefault="00A52723" w:rsidP="00AF379E">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Pr>
          <w:rFonts w:cs="Arial"/>
          <w:sz w:val="22"/>
          <w:szCs w:val="22"/>
        </w:rPr>
        <w:t xml:space="preserve">Robert Timmerberg </w:t>
      </w:r>
      <w:r w:rsidRPr="00010BFD">
        <w:rPr>
          <w:rFonts w:cs="Arial"/>
          <w:sz w:val="22"/>
          <w:szCs w:val="22"/>
        </w:rPr>
        <w:t>M. A., Fachjournalist (DFJV), Marienstr. 39,</w:t>
      </w:r>
      <w:r w:rsidRPr="0093025C">
        <w:rPr>
          <w:rFonts w:cs="Arial"/>
          <w:sz w:val="22"/>
          <w:szCs w:val="22"/>
        </w:rPr>
        <w:t xml:space="preserve"> </w:t>
      </w:r>
      <w:r>
        <w:rPr>
          <w:rFonts w:cs="Arial"/>
          <w:sz w:val="22"/>
          <w:szCs w:val="22"/>
        </w:rPr>
        <w:t>plus2 GmbH</w:t>
      </w:r>
    </w:p>
    <w:p w:rsidR="00A52723" w:rsidRDefault="00A52723" w:rsidP="00AF379E">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010BFD">
        <w:rPr>
          <w:rFonts w:cs="Arial"/>
          <w:sz w:val="22"/>
          <w:szCs w:val="22"/>
        </w:rPr>
        <w:t>40210 Düsseldorf, i. A. von ACE Stoßdämpfer GmbH, Tel.: +49 211 3238290</w:t>
      </w:r>
      <w:r>
        <w:rPr>
          <w:rFonts w:cs="Arial"/>
          <w:sz w:val="22"/>
          <w:szCs w:val="22"/>
        </w:rPr>
        <w:t xml:space="preserve">, </w:t>
      </w:r>
      <w:hyperlink r:id="rId17" w:history="1">
        <w:r w:rsidRPr="00C92C71">
          <w:rPr>
            <w:rStyle w:val="Hyperlink"/>
            <w:rFonts w:cs="Arial"/>
            <w:sz w:val="22"/>
            <w:szCs w:val="22"/>
          </w:rPr>
          <w:t>rt@plus-2.de</w:t>
        </w:r>
      </w:hyperlink>
    </w:p>
    <w:sectPr w:rsidR="00A52723" w:rsidSect="001F64D4">
      <w:headerReference w:type="default" r:id="rId18"/>
      <w:footerReference w:type="default" r:id="rId19"/>
      <w:pgSz w:w="11906" w:h="16838" w:code="9"/>
      <w:pgMar w:top="2041" w:right="1134" w:bottom="1134" w:left="1134" w:header="340" w:footer="3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723" w:rsidRDefault="00A52723">
      <w:r>
        <w:separator/>
      </w:r>
    </w:p>
  </w:endnote>
  <w:endnote w:type="continuationSeparator" w:id="0">
    <w:p w:rsidR="00A52723" w:rsidRDefault="00A52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IDFont+F4">
    <w:panose1 w:val="00000000000000000000"/>
    <w:charset w:val="00"/>
    <w:family w:val="auto"/>
    <w:notTrueType/>
    <w:pitch w:val="default"/>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23" w:rsidRPr="001F64D4" w:rsidRDefault="00A52723">
    <w:pPr>
      <w:pStyle w:val="Footer"/>
      <w:rPr>
        <w:sz w:val="18"/>
        <w:szCs w:val="18"/>
      </w:rPr>
    </w:pPr>
    <w:r w:rsidRPr="001F64D4">
      <w:rPr>
        <w:sz w:val="18"/>
        <w:szCs w:val="18"/>
      </w:rPr>
      <w:t xml:space="preserve">Seite </w:t>
    </w:r>
    <w:r w:rsidRPr="001F64D4">
      <w:rPr>
        <w:b/>
        <w:bCs/>
        <w:sz w:val="18"/>
        <w:szCs w:val="18"/>
      </w:rPr>
      <w:fldChar w:fldCharType="begin"/>
    </w:r>
    <w:r w:rsidRPr="001F64D4">
      <w:rPr>
        <w:b/>
        <w:bCs/>
        <w:sz w:val="18"/>
        <w:szCs w:val="18"/>
      </w:rPr>
      <w:instrText>PAGE</w:instrText>
    </w:r>
    <w:r w:rsidRPr="001F64D4">
      <w:rPr>
        <w:b/>
        <w:bCs/>
        <w:sz w:val="18"/>
        <w:szCs w:val="18"/>
      </w:rPr>
      <w:fldChar w:fldCharType="separate"/>
    </w:r>
    <w:r>
      <w:rPr>
        <w:b/>
        <w:bCs/>
        <w:noProof/>
        <w:sz w:val="18"/>
        <w:szCs w:val="18"/>
      </w:rPr>
      <w:t>3</w:t>
    </w:r>
    <w:r w:rsidRPr="001F64D4">
      <w:rPr>
        <w:b/>
        <w:bCs/>
        <w:sz w:val="18"/>
        <w:szCs w:val="18"/>
      </w:rPr>
      <w:fldChar w:fldCharType="end"/>
    </w:r>
    <w:r w:rsidRPr="001F64D4">
      <w:rPr>
        <w:sz w:val="18"/>
        <w:szCs w:val="18"/>
      </w:rPr>
      <w:t xml:space="preserve"> von </w:t>
    </w:r>
    <w:r w:rsidRPr="001F64D4">
      <w:rPr>
        <w:b/>
        <w:bCs/>
        <w:sz w:val="18"/>
        <w:szCs w:val="18"/>
      </w:rPr>
      <w:fldChar w:fldCharType="begin"/>
    </w:r>
    <w:r w:rsidRPr="001F64D4">
      <w:rPr>
        <w:b/>
        <w:bCs/>
        <w:sz w:val="18"/>
        <w:szCs w:val="18"/>
      </w:rPr>
      <w:instrText>NUMPAGES</w:instrText>
    </w:r>
    <w:r w:rsidRPr="001F64D4">
      <w:rPr>
        <w:b/>
        <w:bCs/>
        <w:sz w:val="18"/>
        <w:szCs w:val="18"/>
      </w:rPr>
      <w:fldChar w:fldCharType="separate"/>
    </w:r>
    <w:r>
      <w:rPr>
        <w:b/>
        <w:bCs/>
        <w:noProof/>
        <w:sz w:val="18"/>
        <w:szCs w:val="18"/>
      </w:rPr>
      <w:t>6</w:t>
    </w:r>
    <w:r w:rsidRPr="001F64D4">
      <w:rPr>
        <w:b/>
        <w:bCs/>
        <w:sz w:val="18"/>
        <w:szCs w:val="18"/>
      </w:rPr>
      <w:fldChar w:fldCharType="end"/>
    </w:r>
  </w:p>
  <w:p w:rsidR="00A52723" w:rsidRDefault="00A52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723" w:rsidRDefault="00A52723">
      <w:r>
        <w:separator/>
      </w:r>
    </w:p>
  </w:footnote>
  <w:footnote w:type="continuationSeparator" w:id="0">
    <w:p w:rsidR="00A52723" w:rsidRDefault="00A52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23" w:rsidRDefault="00A52723">
    <w:pPr>
      <w:pStyle w:val="Header"/>
      <w:tabs>
        <w:tab w:val="left" w:pos="28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16.8pt;width:600.6pt;height:292.45pt;z-index:-251656192">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621"/>
    <w:multiLevelType w:val="singleLevel"/>
    <w:tmpl w:val="8B0A6D74"/>
    <w:lvl w:ilvl="0">
      <w:start w:val="10"/>
      <w:numFmt w:val="decimal"/>
      <w:lvlText w:val="%1"/>
      <w:lvlJc w:val="left"/>
      <w:pPr>
        <w:tabs>
          <w:tab w:val="num" w:pos="3222"/>
        </w:tabs>
        <w:ind w:left="3222" w:hanging="390"/>
      </w:pPr>
      <w:rPr>
        <w:rFonts w:cs="Times New Roman" w:hint="default"/>
      </w:rPr>
    </w:lvl>
  </w:abstractNum>
  <w:abstractNum w:abstractNumId="1">
    <w:nsid w:val="54242DDA"/>
    <w:multiLevelType w:val="singleLevel"/>
    <w:tmpl w:val="833C0AFE"/>
    <w:lvl w:ilvl="0">
      <w:start w:val="1"/>
      <w:numFmt w:val="lowerLetter"/>
      <w:lvlText w:val="%1)"/>
      <w:lvlJc w:val="left"/>
      <w:pPr>
        <w:tabs>
          <w:tab w:val="num" w:pos="705"/>
        </w:tabs>
        <w:ind w:left="705" w:hanging="705"/>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47B"/>
    <w:rsid w:val="00010BFD"/>
    <w:rsid w:val="000620E8"/>
    <w:rsid w:val="00084211"/>
    <w:rsid w:val="00086B9C"/>
    <w:rsid w:val="000C2A41"/>
    <w:rsid w:val="000E62E3"/>
    <w:rsid w:val="000E7EE1"/>
    <w:rsid w:val="00124D2D"/>
    <w:rsid w:val="001573D3"/>
    <w:rsid w:val="00170E20"/>
    <w:rsid w:val="00170E6F"/>
    <w:rsid w:val="001B11F8"/>
    <w:rsid w:val="001B20F4"/>
    <w:rsid w:val="001C3A56"/>
    <w:rsid w:val="001C56D1"/>
    <w:rsid w:val="001D0258"/>
    <w:rsid w:val="001D7EAD"/>
    <w:rsid w:val="001F64D4"/>
    <w:rsid w:val="0020020C"/>
    <w:rsid w:val="00200335"/>
    <w:rsid w:val="00210133"/>
    <w:rsid w:val="0021283B"/>
    <w:rsid w:val="002130E8"/>
    <w:rsid w:val="002134B5"/>
    <w:rsid w:val="00254DA9"/>
    <w:rsid w:val="0026391F"/>
    <w:rsid w:val="00284FA9"/>
    <w:rsid w:val="00293D2A"/>
    <w:rsid w:val="002B42D4"/>
    <w:rsid w:val="002D5A76"/>
    <w:rsid w:val="002D5FBC"/>
    <w:rsid w:val="00304E6B"/>
    <w:rsid w:val="0031097D"/>
    <w:rsid w:val="003818FB"/>
    <w:rsid w:val="00385B52"/>
    <w:rsid w:val="003925ED"/>
    <w:rsid w:val="003A03E6"/>
    <w:rsid w:val="003A35E2"/>
    <w:rsid w:val="003B20B2"/>
    <w:rsid w:val="003D6578"/>
    <w:rsid w:val="00403244"/>
    <w:rsid w:val="0041299C"/>
    <w:rsid w:val="00426116"/>
    <w:rsid w:val="004A232C"/>
    <w:rsid w:val="00520D3B"/>
    <w:rsid w:val="00540861"/>
    <w:rsid w:val="00552555"/>
    <w:rsid w:val="00567AB0"/>
    <w:rsid w:val="0058209A"/>
    <w:rsid w:val="005A62BE"/>
    <w:rsid w:val="005B3948"/>
    <w:rsid w:val="005D6B8C"/>
    <w:rsid w:val="005E07CF"/>
    <w:rsid w:val="00610BDA"/>
    <w:rsid w:val="0065246A"/>
    <w:rsid w:val="00655CD2"/>
    <w:rsid w:val="00667AAD"/>
    <w:rsid w:val="00691461"/>
    <w:rsid w:val="00697508"/>
    <w:rsid w:val="006D6400"/>
    <w:rsid w:val="006F3CDB"/>
    <w:rsid w:val="00710B58"/>
    <w:rsid w:val="007750C0"/>
    <w:rsid w:val="00776FFE"/>
    <w:rsid w:val="007828A0"/>
    <w:rsid w:val="00786AF1"/>
    <w:rsid w:val="00796136"/>
    <w:rsid w:val="007A27C6"/>
    <w:rsid w:val="007C3FE0"/>
    <w:rsid w:val="007E3CA6"/>
    <w:rsid w:val="00800B18"/>
    <w:rsid w:val="008031AF"/>
    <w:rsid w:val="00837419"/>
    <w:rsid w:val="008521C9"/>
    <w:rsid w:val="008729D0"/>
    <w:rsid w:val="00896B27"/>
    <w:rsid w:val="008C2CCE"/>
    <w:rsid w:val="008C4F85"/>
    <w:rsid w:val="008D40FD"/>
    <w:rsid w:val="008D73B7"/>
    <w:rsid w:val="008F3068"/>
    <w:rsid w:val="00900EE3"/>
    <w:rsid w:val="00904AE1"/>
    <w:rsid w:val="00905125"/>
    <w:rsid w:val="00912929"/>
    <w:rsid w:val="0093025C"/>
    <w:rsid w:val="009727F9"/>
    <w:rsid w:val="009B4D60"/>
    <w:rsid w:val="009B6488"/>
    <w:rsid w:val="009C553F"/>
    <w:rsid w:val="00A06631"/>
    <w:rsid w:val="00A52723"/>
    <w:rsid w:val="00A70411"/>
    <w:rsid w:val="00A9721D"/>
    <w:rsid w:val="00AD4F1C"/>
    <w:rsid w:val="00AE0EAD"/>
    <w:rsid w:val="00AE6669"/>
    <w:rsid w:val="00AF379E"/>
    <w:rsid w:val="00B6574A"/>
    <w:rsid w:val="00B7210E"/>
    <w:rsid w:val="00B72CE4"/>
    <w:rsid w:val="00B84921"/>
    <w:rsid w:val="00B93357"/>
    <w:rsid w:val="00BB0FF2"/>
    <w:rsid w:val="00BD39EF"/>
    <w:rsid w:val="00C1734B"/>
    <w:rsid w:val="00C36972"/>
    <w:rsid w:val="00C4647B"/>
    <w:rsid w:val="00C62E13"/>
    <w:rsid w:val="00C92C71"/>
    <w:rsid w:val="00CB5A2E"/>
    <w:rsid w:val="00CC331D"/>
    <w:rsid w:val="00CC425F"/>
    <w:rsid w:val="00CC71B5"/>
    <w:rsid w:val="00CE6EA2"/>
    <w:rsid w:val="00D41F0A"/>
    <w:rsid w:val="00DA3F66"/>
    <w:rsid w:val="00DA58BE"/>
    <w:rsid w:val="00DC0D1D"/>
    <w:rsid w:val="00DC254F"/>
    <w:rsid w:val="00DD42A7"/>
    <w:rsid w:val="00DF046B"/>
    <w:rsid w:val="00E16472"/>
    <w:rsid w:val="00E17DA4"/>
    <w:rsid w:val="00E23C47"/>
    <w:rsid w:val="00E30D4E"/>
    <w:rsid w:val="00E37D1A"/>
    <w:rsid w:val="00E63EEF"/>
    <w:rsid w:val="00EA7E68"/>
    <w:rsid w:val="00EB07D3"/>
    <w:rsid w:val="00EF0D0C"/>
    <w:rsid w:val="00F2344D"/>
    <w:rsid w:val="00F45604"/>
    <w:rsid w:val="00F7662C"/>
    <w:rsid w:val="00FA769D"/>
    <w:rsid w:val="00FC413F"/>
    <w:rsid w:val="00FC7B40"/>
    <w:rsid w:val="00FE2BE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A2"/>
    <w:rPr>
      <w:rFonts w:ascii="Arial" w:hAnsi="Arial"/>
      <w:sz w:val="20"/>
      <w:szCs w:val="20"/>
    </w:rPr>
  </w:style>
  <w:style w:type="paragraph" w:styleId="Heading1">
    <w:name w:val="heading 1"/>
    <w:basedOn w:val="Normal"/>
    <w:next w:val="Normal"/>
    <w:link w:val="Heading1Char"/>
    <w:uiPriority w:val="99"/>
    <w:qFormat/>
    <w:rsid w:val="00CE6EA2"/>
    <w:pPr>
      <w:keepNext/>
      <w:outlineLvl w:val="0"/>
    </w:pPr>
    <w:rPr>
      <w:b/>
    </w:rPr>
  </w:style>
  <w:style w:type="paragraph" w:styleId="Heading2">
    <w:name w:val="heading 2"/>
    <w:basedOn w:val="Normal"/>
    <w:next w:val="Normal"/>
    <w:link w:val="Heading2Char"/>
    <w:uiPriority w:val="99"/>
    <w:qFormat/>
    <w:rsid w:val="00CE6EA2"/>
    <w:pPr>
      <w:keepNext/>
      <w:outlineLvl w:val="1"/>
    </w:pPr>
    <w:rPr>
      <w:b/>
      <w:sz w:val="30"/>
    </w:rPr>
  </w:style>
  <w:style w:type="paragraph" w:styleId="Heading3">
    <w:name w:val="heading 3"/>
    <w:basedOn w:val="Normal"/>
    <w:next w:val="Normal"/>
    <w:link w:val="Heading3Char"/>
    <w:uiPriority w:val="99"/>
    <w:qFormat/>
    <w:rsid w:val="00CE6EA2"/>
    <w:pPr>
      <w:keepNext/>
      <w:outlineLvl w:val="2"/>
    </w:pPr>
    <w:rPr>
      <w:b/>
      <w:sz w:val="22"/>
    </w:rPr>
  </w:style>
  <w:style w:type="paragraph" w:styleId="Heading4">
    <w:name w:val="heading 4"/>
    <w:basedOn w:val="Normal"/>
    <w:next w:val="Normal"/>
    <w:link w:val="Heading4Char"/>
    <w:uiPriority w:val="99"/>
    <w:qFormat/>
    <w:rsid w:val="00CE6EA2"/>
    <w:pPr>
      <w:keepNext/>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4FA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425F"/>
    <w:rPr>
      <w:rFonts w:ascii="Arial" w:hAnsi="Arial" w:cs="Times New Roman"/>
      <w:b/>
      <w:sz w:val="30"/>
      <w:lang w:val="de-DE" w:eastAsia="de-DE" w:bidi="ar-SA"/>
    </w:rPr>
  </w:style>
  <w:style w:type="character" w:customStyle="1" w:styleId="Heading3Char">
    <w:name w:val="Heading 3 Char"/>
    <w:basedOn w:val="DefaultParagraphFont"/>
    <w:link w:val="Heading3"/>
    <w:uiPriority w:val="99"/>
    <w:semiHidden/>
    <w:locked/>
    <w:rsid w:val="00CC425F"/>
    <w:rPr>
      <w:rFonts w:ascii="Arial" w:hAnsi="Arial" w:cs="Times New Roman"/>
      <w:b/>
      <w:sz w:val="22"/>
      <w:lang w:val="de-DE" w:eastAsia="de-DE" w:bidi="ar-SA"/>
    </w:rPr>
  </w:style>
  <w:style w:type="character" w:customStyle="1" w:styleId="Heading4Char">
    <w:name w:val="Heading 4 Char"/>
    <w:basedOn w:val="DefaultParagraphFont"/>
    <w:link w:val="Heading4"/>
    <w:uiPriority w:val="99"/>
    <w:semiHidden/>
    <w:locked/>
    <w:rsid w:val="00284FA9"/>
    <w:rPr>
      <w:rFonts w:ascii="Calibri" w:hAnsi="Calibri" w:cs="Times New Roman"/>
      <w:b/>
      <w:bCs/>
      <w:sz w:val="28"/>
      <w:szCs w:val="28"/>
    </w:rPr>
  </w:style>
  <w:style w:type="paragraph" w:styleId="Header">
    <w:name w:val="header"/>
    <w:basedOn w:val="Normal"/>
    <w:link w:val="HeaderChar"/>
    <w:uiPriority w:val="99"/>
    <w:rsid w:val="00CE6EA2"/>
    <w:pPr>
      <w:tabs>
        <w:tab w:val="center" w:pos="4536"/>
        <w:tab w:val="right" w:pos="9072"/>
      </w:tabs>
    </w:pPr>
  </w:style>
  <w:style w:type="character" w:customStyle="1" w:styleId="HeaderChar">
    <w:name w:val="Header Char"/>
    <w:basedOn w:val="DefaultParagraphFont"/>
    <w:link w:val="Header"/>
    <w:uiPriority w:val="99"/>
    <w:semiHidden/>
    <w:locked/>
    <w:rsid w:val="00CC425F"/>
    <w:rPr>
      <w:rFonts w:ascii="Arial" w:hAnsi="Arial" w:cs="Times New Roman"/>
      <w:lang w:val="de-DE" w:eastAsia="de-DE" w:bidi="ar-SA"/>
    </w:rPr>
  </w:style>
  <w:style w:type="paragraph" w:styleId="Footer">
    <w:name w:val="footer"/>
    <w:basedOn w:val="Normal"/>
    <w:link w:val="FooterChar1"/>
    <w:uiPriority w:val="99"/>
    <w:rsid w:val="00CE6EA2"/>
    <w:pPr>
      <w:tabs>
        <w:tab w:val="center" w:pos="4536"/>
        <w:tab w:val="right" w:pos="9072"/>
      </w:tabs>
    </w:pPr>
    <w:rPr>
      <w:lang w:eastAsia="ja-JP"/>
    </w:rPr>
  </w:style>
  <w:style w:type="character" w:customStyle="1" w:styleId="FooterChar">
    <w:name w:val="Footer Char"/>
    <w:basedOn w:val="DefaultParagraphFont"/>
    <w:link w:val="Footer"/>
    <w:uiPriority w:val="99"/>
    <w:semiHidden/>
    <w:locked/>
    <w:rsid w:val="00284FA9"/>
    <w:rPr>
      <w:rFonts w:ascii="Arial" w:hAnsi="Arial" w:cs="Times New Roman"/>
      <w:sz w:val="20"/>
      <w:szCs w:val="20"/>
    </w:rPr>
  </w:style>
  <w:style w:type="paragraph" w:styleId="BodyText">
    <w:name w:val="Body Text"/>
    <w:basedOn w:val="Normal"/>
    <w:link w:val="BodyTextChar"/>
    <w:uiPriority w:val="99"/>
    <w:rsid w:val="00CE6EA2"/>
    <w:rPr>
      <w:sz w:val="24"/>
    </w:rPr>
  </w:style>
  <w:style w:type="character" w:customStyle="1" w:styleId="BodyTextChar">
    <w:name w:val="Body Text Char"/>
    <w:basedOn w:val="DefaultParagraphFont"/>
    <w:link w:val="BodyText"/>
    <w:uiPriority w:val="99"/>
    <w:semiHidden/>
    <w:locked/>
    <w:rsid w:val="00CC425F"/>
    <w:rPr>
      <w:rFonts w:ascii="Arial" w:hAnsi="Arial" w:cs="Times New Roman"/>
      <w:sz w:val="24"/>
      <w:lang w:val="de-DE" w:eastAsia="de-DE" w:bidi="ar-SA"/>
    </w:rPr>
  </w:style>
  <w:style w:type="table" w:styleId="TableGrid">
    <w:name w:val="Table Grid"/>
    <w:basedOn w:val="TableNormal"/>
    <w:uiPriority w:val="99"/>
    <w:rsid w:val="00C46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73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4FA9"/>
    <w:rPr>
      <w:rFonts w:cs="Times New Roman"/>
      <w:sz w:val="2"/>
    </w:rPr>
  </w:style>
  <w:style w:type="character" w:customStyle="1" w:styleId="FooterChar1">
    <w:name w:val="Footer Char1"/>
    <w:link w:val="Footer"/>
    <w:uiPriority w:val="99"/>
    <w:locked/>
    <w:rsid w:val="001F64D4"/>
    <w:rPr>
      <w:rFonts w:ascii="Arial" w:hAnsi="Arial"/>
    </w:rPr>
  </w:style>
  <w:style w:type="paragraph" w:styleId="Title">
    <w:name w:val="Title"/>
    <w:basedOn w:val="Normal"/>
    <w:link w:val="TitleChar"/>
    <w:uiPriority w:val="99"/>
    <w:qFormat/>
    <w:rsid w:val="00CC425F"/>
    <w:pPr>
      <w:jc w:val="center"/>
    </w:pPr>
    <w:rPr>
      <w:rFonts w:ascii="Times New Roman" w:hAnsi="Times New Roman"/>
      <w:sz w:val="24"/>
      <w:lang w:val="en-GB"/>
    </w:rPr>
  </w:style>
  <w:style w:type="character" w:customStyle="1" w:styleId="TitleChar">
    <w:name w:val="Title Char"/>
    <w:basedOn w:val="DefaultParagraphFont"/>
    <w:link w:val="Title"/>
    <w:uiPriority w:val="99"/>
    <w:locked/>
    <w:rsid w:val="00CC425F"/>
    <w:rPr>
      <w:rFonts w:cs="Times New Roman"/>
      <w:sz w:val="24"/>
      <w:lang w:val="en-GB" w:eastAsia="de-DE" w:bidi="ar-SA"/>
    </w:rPr>
  </w:style>
  <w:style w:type="character" w:styleId="Hyperlink">
    <w:name w:val="Hyperlink"/>
    <w:basedOn w:val="DefaultParagraphFont"/>
    <w:uiPriority w:val="99"/>
    <w:rsid w:val="00CC425F"/>
    <w:rPr>
      <w:rFonts w:cs="Times New Roman"/>
      <w:color w:val="0000FF"/>
      <w:u w:val="single"/>
    </w:rPr>
  </w:style>
  <w:style w:type="paragraph" w:customStyle="1" w:styleId="Kopfzeile1">
    <w:name w:val="Kopfzeile1"/>
    <w:basedOn w:val="Normal"/>
    <w:uiPriority w:val="99"/>
    <w:rsid w:val="00AF379E"/>
    <w:pPr>
      <w:tabs>
        <w:tab w:val="center" w:pos="4536"/>
        <w:tab w:val="right" w:pos="9072"/>
      </w:tabs>
      <w:suppressAutoHyphens/>
      <w:spacing w:line="100" w:lineRule="atLeast"/>
    </w:pPr>
    <w:rPr>
      <w:lang w:eastAsia="ar-SA"/>
    </w:rPr>
  </w:style>
  <w:style w:type="character" w:customStyle="1" w:styleId="Absatz-Standardschriftart1">
    <w:name w:val="Absatz-Standardschriftart1"/>
    <w:uiPriority w:val="99"/>
    <w:rsid w:val="00AF37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old.de/stossdaempfer-gasdruckfedern.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paravan.de/produktloesungen/elektrorollstuehle/modelle/pr-biolution" TargetMode="External"/><Relationship Id="rId17" Type="http://schemas.openxmlformats.org/officeDocument/2006/relationships/hyperlink" Target="mailto:rt@plus-2.de" TargetMode="External"/><Relationship Id="rId2" Type="http://schemas.openxmlformats.org/officeDocument/2006/relationships/styles" Target="styles.xml"/><Relationship Id="rId16" Type="http://schemas.openxmlformats.org/officeDocument/2006/relationships/hyperlink" Target="https://www.ace-ace.de/de/produkte/geschwindigkeitsregulierung/industrie-gasdruckfedern/gs-8-bis-gs-70/gs-28/gs-28-150.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ace-ace.de/de/produkte/geschwindigkeitsregulierung/industrie-gasdruckfedern/gs-8-bis-gs-70/gs-28.html"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ce-ace.de/de/produkte/geschwindigkeitsregulierung/industrie-gasdruckfeder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1236</Words>
  <Characters>8598</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Sanfte Bewegung: Gasdruckfedern unterstützen Hubkraft von innovativen Stehrollstühlen</dc:title>
  <dc:subject>NOLD Hydraulik + Pneumatik GmbH beliefert PARAVAN GmbH mit Komponenten von ACE</dc:subject>
  <dc:creator>Robert Timmerberg</dc:creator>
  <cp:keywords>NOLD Hydraulik + Pneumatik GmbH beliefert PARAVAN GmbH mit Komponenten von ACE</cp:keywords>
  <dc:description>Pressemappe Dezember 2021</dc:description>
  <cp:lastModifiedBy>timmerberg</cp:lastModifiedBy>
  <cp:revision>6</cp:revision>
  <cp:lastPrinted>2021-12-06T10:53:00Z</cp:lastPrinted>
  <dcterms:created xsi:type="dcterms:W3CDTF">2021-12-03T14:50:00Z</dcterms:created>
  <dcterms:modified xsi:type="dcterms:W3CDTF">2021-12-06T10:54:00Z</dcterms:modified>
  <cp:category>Pressetexte</cp:category>
</cp:coreProperties>
</file>